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color w:val="000000"/>
          <w:sz w:val="24"/>
          <w:szCs w:val="24"/>
        </w:rPr>
        <w:id w:val="1463381340"/>
        <w:lock w:val="contentLocked"/>
        <w:placeholder>
          <w:docPart w:val="1A2381A949B3491480448BD652FFE071"/>
        </w:placeholder>
        <w:group/>
      </w:sdtPr>
      <w:sdtEndPr>
        <w:rPr>
          <w:b w:val="0"/>
        </w:rPr>
      </w:sdtEndPr>
      <w:sdtContent>
        <w:p w:rsidR="00405E4E" w:rsidRPr="00D448FE" w:rsidRDefault="00552553" w:rsidP="00F50654">
          <w:pPr>
            <w:pStyle w:val="Listenabsatz"/>
            <w:ind w:left="0"/>
            <w:jc w:val="center"/>
            <w:rPr>
              <w:rFonts w:ascii="Arial" w:hAnsi="Arial" w:cs="Arial"/>
              <w:b/>
              <w:sz w:val="24"/>
              <w:szCs w:val="24"/>
            </w:rPr>
          </w:pPr>
          <w:r w:rsidRPr="00D448FE">
            <w:rPr>
              <w:rFonts w:ascii="Arial" w:hAnsi="Arial" w:cs="Arial"/>
              <w:b/>
              <w:sz w:val="24"/>
              <w:szCs w:val="24"/>
            </w:rPr>
            <w:t xml:space="preserve">Einwilligung in die Datenverarbeitung </w:t>
          </w:r>
          <w:r w:rsidR="005A1A22" w:rsidRPr="00D448FE">
            <w:rPr>
              <w:rFonts w:ascii="Arial" w:hAnsi="Arial" w:cs="Arial"/>
              <w:b/>
              <w:sz w:val="24"/>
              <w:szCs w:val="24"/>
            </w:rPr>
            <w:t xml:space="preserve">einschließlich der Veröffentlichung von Personenbildern </w:t>
          </w:r>
          <w:r w:rsidRPr="00D448FE">
            <w:rPr>
              <w:rFonts w:ascii="Arial" w:hAnsi="Arial" w:cs="Arial"/>
              <w:b/>
              <w:sz w:val="24"/>
              <w:szCs w:val="24"/>
            </w:rPr>
            <w:t>im Zusammenhang mit dem Eintritt in den Verein</w:t>
          </w:r>
        </w:p>
        <w:p w:rsidR="00552553" w:rsidRPr="00D448FE" w:rsidRDefault="00552553" w:rsidP="00F50654">
          <w:pPr>
            <w:pStyle w:val="Listenabsatz"/>
            <w:ind w:left="0"/>
            <w:jc w:val="center"/>
            <w:rPr>
              <w:rFonts w:ascii="Arial" w:hAnsi="Arial" w:cs="Arial"/>
              <w:b/>
              <w:sz w:val="24"/>
              <w:szCs w:val="24"/>
            </w:rPr>
          </w:pPr>
        </w:p>
        <w:p w:rsidR="00E03752" w:rsidRPr="00D448FE" w:rsidRDefault="00552553" w:rsidP="00B57F2B">
          <w:pPr>
            <w:pStyle w:val="Listenabsatz"/>
            <w:ind w:left="0"/>
            <w:jc w:val="center"/>
            <w:rPr>
              <w:rFonts w:ascii="Arial" w:hAnsi="Arial" w:cs="Arial"/>
              <w:sz w:val="24"/>
              <w:szCs w:val="24"/>
            </w:rPr>
          </w:pPr>
          <w:r w:rsidRPr="00D448FE">
            <w:rPr>
              <w:rFonts w:ascii="Arial" w:hAnsi="Arial" w:cs="Arial"/>
              <w:sz w:val="24"/>
              <w:szCs w:val="24"/>
            </w:rPr>
            <w:t>Hiermit bean</w:t>
          </w:r>
          <w:r w:rsidR="00B57F2B">
            <w:rPr>
              <w:rFonts w:ascii="Arial" w:hAnsi="Arial" w:cs="Arial"/>
              <w:sz w:val="24"/>
              <w:szCs w:val="24"/>
            </w:rPr>
            <w:t>trage ich die Mitgliedschaft im</w:t>
          </w:r>
          <w:r w:rsidR="00307383" w:rsidRPr="00307383">
            <w:rPr>
              <w:rFonts w:ascii="Arial" w:hAnsi="Arial" w:cs="Arial"/>
              <w:noProof/>
              <w:sz w:val="24"/>
              <w:szCs w:val="24"/>
              <w:lang w:eastAsia="de-DE"/>
            </w:rPr>
            <w:drawing>
              <wp:inline distT="0" distB="0" distL="0" distR="0">
                <wp:extent cx="6188710" cy="1311010"/>
                <wp:effectExtent l="19050" t="0" r="2540" b="0"/>
                <wp:docPr id="1" name="Bild 1" descr="Briefkopf ohneTerx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ohneTerxt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1311010"/>
                        </a:xfrm>
                        <a:prstGeom prst="rect">
                          <a:avLst/>
                        </a:prstGeom>
                        <a:noFill/>
                        <a:ln>
                          <a:noFill/>
                        </a:ln>
                      </pic:spPr>
                    </pic:pic>
                  </a:graphicData>
                </a:graphic>
              </wp:inline>
            </w:drawing>
          </w:r>
        </w:p>
        <w:p w:rsidR="00E03752" w:rsidRPr="00D448FE" w:rsidRDefault="00E03752" w:rsidP="0037417C">
          <w:pPr>
            <w:ind w:left="2832" w:hanging="2832"/>
            <w:rPr>
              <w:rFonts w:ascii="Arial" w:hAnsi="Arial" w:cs="Arial"/>
              <w:sz w:val="24"/>
              <w:szCs w:val="24"/>
            </w:rPr>
          </w:pPr>
          <w:r w:rsidRPr="00D448FE">
            <w:rPr>
              <w:rFonts w:ascii="Arial" w:hAnsi="Arial" w:cs="Arial"/>
              <w:sz w:val="24"/>
              <w:szCs w:val="24"/>
            </w:rPr>
            <w:t>Anschrift des Vereins:</w:t>
          </w:r>
          <w:r w:rsidRPr="00D448FE">
            <w:rPr>
              <w:rFonts w:ascii="Arial" w:hAnsi="Arial" w:cs="Arial"/>
              <w:sz w:val="24"/>
              <w:szCs w:val="24"/>
            </w:rPr>
            <w:tab/>
            <w:t xml:space="preserve">Straße: </w:t>
          </w:r>
          <w:r w:rsidRPr="00D448FE">
            <w:rPr>
              <w:rFonts w:ascii="Arial" w:hAnsi="Arial" w:cs="Arial"/>
              <w:sz w:val="24"/>
              <w:szCs w:val="24"/>
            </w:rPr>
            <w:tab/>
          </w:r>
          <w:r w:rsidR="0037417C">
            <w:rPr>
              <w:rFonts w:ascii="Arial" w:hAnsi="Arial" w:cs="Arial"/>
              <w:sz w:val="24"/>
              <w:szCs w:val="24"/>
            </w:rPr>
            <w:t>Wilhelm-Busch-Str. 1</w:t>
          </w:r>
          <w:r w:rsidR="0037417C">
            <w:rPr>
              <w:rFonts w:ascii="Arial" w:hAnsi="Arial" w:cs="Arial"/>
              <w:sz w:val="24"/>
              <w:szCs w:val="24"/>
            </w:rPr>
            <w:br/>
          </w:r>
          <w:r w:rsidRPr="00D448FE">
            <w:rPr>
              <w:rFonts w:ascii="Arial" w:hAnsi="Arial" w:cs="Arial"/>
              <w:sz w:val="24"/>
              <w:szCs w:val="24"/>
            </w:rPr>
            <w:t>PLZ / Ort:</w:t>
          </w:r>
          <w:r w:rsidRPr="00D448FE">
            <w:rPr>
              <w:rFonts w:ascii="Arial" w:hAnsi="Arial" w:cs="Arial"/>
              <w:sz w:val="24"/>
              <w:szCs w:val="24"/>
            </w:rPr>
            <w:tab/>
          </w:r>
          <w:r w:rsidR="0037417C">
            <w:rPr>
              <w:rFonts w:ascii="Arial" w:hAnsi="Arial" w:cs="Arial"/>
              <w:sz w:val="24"/>
              <w:szCs w:val="24"/>
            </w:rPr>
            <w:t>07318 Saalfeld</w:t>
          </w:r>
        </w:p>
        <w:p w:rsidR="00B50745" w:rsidRPr="00D448FE" w:rsidRDefault="005A1A22" w:rsidP="00B9504E">
          <w:pPr>
            <w:pStyle w:val="Listenabsatz"/>
            <w:ind w:left="0"/>
            <w:rPr>
              <w:rFonts w:ascii="Arial" w:hAnsi="Arial" w:cs="Arial"/>
              <w:sz w:val="24"/>
              <w:szCs w:val="24"/>
            </w:rPr>
          </w:pPr>
          <w:r w:rsidRPr="00D448FE">
            <w:rPr>
              <w:rFonts w:ascii="Arial" w:hAnsi="Arial" w:cs="Arial"/>
              <w:sz w:val="24"/>
              <w:szCs w:val="24"/>
            </w:rPr>
            <w:t>Folgende Angaben sind für die Durchführung des Mitgliedschaftsverhältnisses erforderlich</w:t>
          </w:r>
          <w:r w:rsidR="000E4453" w:rsidRPr="00D448FE">
            <w:rPr>
              <w:rFonts w:ascii="Arial" w:hAnsi="Arial" w:cs="Arial"/>
              <w:sz w:val="24"/>
              <w:szCs w:val="24"/>
            </w:rPr>
            <w:t>:</w:t>
          </w:r>
        </w:p>
        <w:p w:rsidR="00552553" w:rsidRPr="009F25AB" w:rsidRDefault="00552553" w:rsidP="00B278B2">
          <w:pPr>
            <w:pStyle w:val="Listenabsatz"/>
            <w:tabs>
              <w:tab w:val="right" w:pos="3969"/>
              <w:tab w:val="right" w:pos="4253"/>
            </w:tabs>
            <w:ind w:left="0"/>
            <w:rPr>
              <w:rFonts w:ascii="Arial" w:hAnsi="Arial" w:cs="Arial"/>
              <w:sz w:val="12"/>
              <w:szCs w:val="12"/>
            </w:rPr>
          </w:pPr>
        </w:p>
        <w:p w:rsidR="005D36F3" w:rsidRPr="00FD168B" w:rsidRDefault="007D0397" w:rsidP="009F4EA3">
          <w:pPr>
            <w:pStyle w:val="Listenabsatz"/>
            <w:tabs>
              <w:tab w:val="right" w:pos="-4820"/>
              <w:tab w:val="right" w:pos="3402"/>
              <w:tab w:val="left" w:pos="3686"/>
            </w:tabs>
            <w:spacing w:line="360" w:lineRule="auto"/>
            <w:ind w:left="0"/>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58240" behindDoc="0" locked="0" layoutInCell="1" allowOverlap="1">
                    <wp:simplePos x="0" y="0"/>
                    <wp:positionH relativeFrom="column">
                      <wp:posOffset>2219325</wp:posOffset>
                    </wp:positionH>
                    <wp:positionV relativeFrom="paragraph">
                      <wp:posOffset>224790</wp:posOffset>
                    </wp:positionV>
                    <wp:extent cx="3286125" cy="635"/>
                    <wp:effectExtent l="0" t="0" r="9525" b="3746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74.75pt;margin-top:17.7pt;width:25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" adj="10798"/>
                </w:pict>
              </mc:Fallback>
            </mc:AlternateContent>
          </w:r>
          <w:r w:rsidR="003B29E8">
            <w:rPr>
              <w:rFonts w:ascii="Arial" w:hAnsi="Arial" w:cs="Arial"/>
              <w:b/>
              <w:sz w:val="24"/>
              <w:szCs w:val="24"/>
              <w:u w:val="single"/>
            </w:rPr>
            <w:t>A</w:t>
          </w:r>
          <w:r w:rsidR="00552553" w:rsidRPr="00D448FE">
            <w:rPr>
              <w:rFonts w:ascii="Arial" w:hAnsi="Arial" w:cs="Arial"/>
              <w:b/>
              <w:sz w:val="24"/>
              <w:szCs w:val="24"/>
              <w:u w:val="single"/>
            </w:rPr>
            <w:t>ngaben</w:t>
          </w:r>
          <w:r w:rsidR="00E03752" w:rsidRPr="00D448FE">
            <w:rPr>
              <w:rFonts w:ascii="Arial" w:hAnsi="Arial" w:cs="Arial"/>
              <w:b/>
              <w:sz w:val="24"/>
              <w:szCs w:val="24"/>
            </w:rPr>
            <w:t xml:space="preserve">: </w:t>
          </w:r>
          <w:r w:rsidR="00E03752" w:rsidRPr="00D448FE">
            <w:rPr>
              <w:rFonts w:ascii="Arial" w:hAnsi="Arial" w:cs="Arial"/>
              <w:b/>
              <w:sz w:val="24"/>
              <w:szCs w:val="24"/>
            </w:rPr>
            <w:tab/>
          </w:r>
          <w:r w:rsidR="0037417C" w:rsidRPr="00E00FC8">
            <w:rPr>
              <w:rFonts w:ascii="Arial" w:hAnsi="Arial" w:cs="Arial"/>
              <w:sz w:val="24"/>
              <w:szCs w:val="24"/>
            </w:rPr>
            <w:t xml:space="preserve">Name, </w:t>
          </w:r>
          <w:r w:rsidR="00E03752" w:rsidRPr="00E00FC8">
            <w:rPr>
              <w:rFonts w:ascii="Arial" w:hAnsi="Arial" w:cs="Arial"/>
              <w:sz w:val="24"/>
              <w:szCs w:val="24"/>
            </w:rPr>
            <w:t>Vorname:</w:t>
          </w:r>
          <w:r w:rsidR="00E03752" w:rsidRPr="00D448FE">
            <w:rPr>
              <w:rFonts w:ascii="Arial" w:hAnsi="Arial" w:cs="Arial"/>
              <w:sz w:val="24"/>
              <w:szCs w:val="24"/>
            </w:rPr>
            <w:tab/>
          </w:r>
          <w:sdt>
            <w:sdtPr>
              <w:rPr>
                <w:rFonts w:ascii="Arial" w:hAnsi="Arial" w:cs="Arial"/>
                <w:sz w:val="24"/>
                <w:szCs w:val="24"/>
              </w:rPr>
              <w:id w:val="1513572828"/>
              <w:placeholder>
                <w:docPart w:val="BA8A392F2E8D421D9ED6D40AB84FE318"/>
              </w:placeholder>
              <w:showingPlcHdr/>
              <w:text/>
            </w:sdtPr>
            <w:sdtEndPr/>
            <w:sdtContent>
              <w:r w:rsidR="00984708">
                <w:rPr>
                  <w:rStyle w:val="Platzhaltertext"/>
                </w:rPr>
                <w:t>Name und Vorname eingeben</w:t>
              </w:r>
            </w:sdtContent>
          </w:sdt>
        </w:p>
        <w:p w:rsidR="0037417C" w:rsidRPr="00D448FE" w:rsidRDefault="007D0397" w:rsidP="009F4EA3">
          <w:pPr>
            <w:pStyle w:val="Listenabsatz"/>
            <w:tabs>
              <w:tab w:val="right" w:pos="-1418"/>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06368" behindDoc="0" locked="0" layoutInCell="1" allowOverlap="1">
                    <wp:simplePos x="0" y="0"/>
                    <wp:positionH relativeFrom="column">
                      <wp:posOffset>2228850</wp:posOffset>
                    </wp:positionH>
                    <wp:positionV relativeFrom="paragraph">
                      <wp:posOffset>228600</wp:posOffset>
                    </wp:positionV>
                    <wp:extent cx="3286125" cy="635"/>
                    <wp:effectExtent l="0" t="0" r="9525" b="3746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4" style="position:absolute;margin-left:175.5pt;margin-top:18pt;width:258.7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" adj="10798"/>
                </w:pict>
              </mc:Fallback>
            </mc:AlternateContent>
          </w:r>
          <w:r w:rsidR="0037417C">
            <w:rPr>
              <w:rFonts w:ascii="Arial" w:hAnsi="Arial" w:cs="Arial"/>
              <w:sz w:val="24"/>
              <w:szCs w:val="24"/>
            </w:rPr>
            <w:tab/>
          </w:r>
          <w:r w:rsidR="00E03752" w:rsidRPr="00D448FE">
            <w:rPr>
              <w:rFonts w:ascii="Arial" w:hAnsi="Arial" w:cs="Arial"/>
              <w:sz w:val="24"/>
              <w:szCs w:val="24"/>
            </w:rPr>
            <w:t>Straße</w:t>
          </w:r>
          <w:r w:rsidR="0037417C">
            <w:rPr>
              <w:rFonts w:ascii="Arial" w:hAnsi="Arial" w:cs="Arial"/>
              <w:sz w:val="24"/>
              <w:szCs w:val="24"/>
            </w:rPr>
            <w:t>, Nr.</w:t>
          </w:r>
          <w:r w:rsidR="00E03752" w:rsidRPr="00D448FE">
            <w:rPr>
              <w:rFonts w:ascii="Arial" w:hAnsi="Arial" w:cs="Arial"/>
              <w:sz w:val="24"/>
              <w:szCs w:val="24"/>
            </w:rPr>
            <w:t>:</w:t>
          </w:r>
          <w:r w:rsidR="0037417C">
            <w:rPr>
              <w:rFonts w:ascii="Arial" w:hAnsi="Arial" w:cs="Arial"/>
              <w:sz w:val="24"/>
              <w:szCs w:val="24"/>
            </w:rPr>
            <w:tab/>
          </w:r>
          <w:sdt>
            <w:sdtPr>
              <w:rPr>
                <w:rFonts w:ascii="Arial" w:hAnsi="Arial" w:cs="Arial"/>
                <w:sz w:val="24"/>
                <w:szCs w:val="24"/>
              </w:rPr>
              <w:id w:val="-651596370"/>
              <w:placeholder>
                <w:docPart w:val="3A4C5352F0274D3F82FD9BA445753D5B"/>
              </w:placeholder>
              <w:showingPlcHdr/>
              <w:text/>
            </w:sdtPr>
            <w:sdtEndPr/>
            <w:sdtContent>
              <w:r w:rsidR="00984708">
                <w:rPr>
                  <w:rStyle w:val="Platzhaltertext"/>
                </w:rPr>
                <w:t>Straße und Hausnummer eingeben</w:t>
              </w:r>
            </w:sdtContent>
          </w:sdt>
        </w:p>
        <w:p w:rsidR="00782B4D" w:rsidRPr="00D448FE" w:rsidRDefault="007D0397" w:rsidP="009F4EA3">
          <w:pPr>
            <w:pStyle w:val="Listenabsatz"/>
            <w:tabs>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07392" behindDoc="0" locked="0" layoutInCell="1" allowOverlap="1">
                    <wp:simplePos x="0" y="0"/>
                    <wp:positionH relativeFrom="column">
                      <wp:posOffset>2219325</wp:posOffset>
                    </wp:positionH>
                    <wp:positionV relativeFrom="paragraph">
                      <wp:posOffset>222885</wp:posOffset>
                    </wp:positionV>
                    <wp:extent cx="3286125" cy="635"/>
                    <wp:effectExtent l="0" t="0" r="9525" b="37465"/>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4" style="position:absolute;margin-left:174.75pt;margin-top:17.55pt;width:258.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" adj="10798"/>
                </w:pict>
              </mc:Fallback>
            </mc:AlternateContent>
          </w:r>
          <w:r w:rsidR="00782B4D">
            <w:rPr>
              <w:rFonts w:ascii="Arial" w:hAnsi="Arial" w:cs="Arial"/>
              <w:sz w:val="24"/>
              <w:szCs w:val="24"/>
            </w:rPr>
            <w:tab/>
          </w:r>
          <w:r w:rsidR="00E03752" w:rsidRPr="00D448FE">
            <w:rPr>
              <w:rFonts w:ascii="Arial" w:hAnsi="Arial" w:cs="Arial"/>
              <w:sz w:val="24"/>
              <w:szCs w:val="24"/>
            </w:rPr>
            <w:t>PLZ / Ort:</w:t>
          </w:r>
          <w:r w:rsidR="00E03752" w:rsidRPr="00D448FE">
            <w:rPr>
              <w:rFonts w:ascii="Arial" w:hAnsi="Arial" w:cs="Arial"/>
              <w:sz w:val="24"/>
              <w:szCs w:val="24"/>
            </w:rPr>
            <w:tab/>
          </w:r>
          <w:sdt>
            <w:sdtPr>
              <w:rPr>
                <w:rFonts w:ascii="Arial" w:hAnsi="Arial" w:cs="Arial"/>
                <w:sz w:val="24"/>
                <w:szCs w:val="24"/>
              </w:rPr>
              <w:id w:val="360023383"/>
              <w:placeholder>
                <w:docPart w:val="4F6E6BCC1E1A4004A579ED2874CA05CB"/>
              </w:placeholder>
              <w:showingPlcHdr/>
              <w:text/>
            </w:sdtPr>
            <w:sdtEndPr/>
            <w:sdtContent>
              <w:r w:rsidR="00984708">
                <w:rPr>
                  <w:rStyle w:val="Platzhaltertext"/>
                </w:rPr>
                <w:t>PLZ / Ort eingeben</w:t>
              </w:r>
            </w:sdtContent>
          </w:sdt>
        </w:p>
        <w:p w:rsidR="004E2E9A" w:rsidRDefault="007D0397" w:rsidP="009F4EA3">
          <w:pPr>
            <w:pStyle w:val="Listenabsatz"/>
            <w:tabs>
              <w:tab w:val="right" w:pos="-1418"/>
              <w:tab w:val="right" w:pos="3402"/>
              <w:tab w:val="left" w:pos="3686"/>
            </w:tabs>
            <w:spacing w:line="360" w:lineRule="auto"/>
            <w:ind w:left="0"/>
            <w:rPr>
              <w:rFonts w:ascii="Arial" w:hAnsi="Arial" w:cs="Arial"/>
              <w:sz w:val="24"/>
              <w:szCs w:val="24"/>
            </w:rPr>
          </w:pPr>
          <w:bookmarkStart w:id="0" w:name="_Hlk519080480"/>
          <w:r>
            <w:rPr>
              <w:rFonts w:ascii="Arial" w:hAnsi="Arial" w:cs="Arial"/>
              <w:b/>
              <w:noProof/>
              <w:sz w:val="24"/>
              <w:szCs w:val="24"/>
              <w:u w:val="single"/>
              <w:lang w:eastAsia="de-DE"/>
            </w:rPr>
            <mc:AlternateContent>
              <mc:Choice Requires="wps">
                <w:drawing>
                  <wp:anchor distT="0" distB="0" distL="114300" distR="114300" simplePos="0" relativeHeight="251708416" behindDoc="0" locked="0" layoutInCell="1" allowOverlap="1">
                    <wp:simplePos x="0" y="0"/>
                    <wp:positionH relativeFrom="column">
                      <wp:posOffset>2228850</wp:posOffset>
                    </wp:positionH>
                    <wp:positionV relativeFrom="paragraph">
                      <wp:posOffset>226695</wp:posOffset>
                    </wp:positionV>
                    <wp:extent cx="3286125" cy="635"/>
                    <wp:effectExtent l="0" t="0" r="9525" b="37465"/>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4" style="position:absolute;margin-left:175.5pt;margin-top:17.85pt;width:258.7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" adj="10798"/>
                </w:pict>
              </mc:Fallback>
            </mc:AlternateContent>
          </w:r>
          <w:r w:rsidR="00782B4D">
            <w:rPr>
              <w:rFonts w:ascii="Arial" w:hAnsi="Arial" w:cs="Arial"/>
              <w:sz w:val="24"/>
              <w:szCs w:val="24"/>
            </w:rPr>
            <w:tab/>
          </w:r>
          <w:r w:rsidR="004E2E9A" w:rsidRPr="00D448FE">
            <w:rPr>
              <w:rFonts w:ascii="Arial" w:hAnsi="Arial" w:cs="Arial"/>
              <w:sz w:val="24"/>
              <w:szCs w:val="24"/>
            </w:rPr>
            <w:t>Geburtsdatum</w:t>
          </w:r>
          <w:r w:rsidR="00782B4D">
            <w:rPr>
              <w:rFonts w:ascii="Arial" w:hAnsi="Arial" w:cs="Arial"/>
              <w:sz w:val="24"/>
              <w:szCs w:val="24"/>
            </w:rPr>
            <w:t>:</w:t>
          </w:r>
          <w:r w:rsidR="00E03752" w:rsidRPr="00D448FE">
            <w:rPr>
              <w:rFonts w:ascii="Arial" w:hAnsi="Arial" w:cs="Arial"/>
              <w:sz w:val="24"/>
              <w:szCs w:val="24"/>
            </w:rPr>
            <w:tab/>
          </w:r>
          <w:bookmarkEnd w:id="0"/>
          <w:sdt>
            <w:sdtPr>
              <w:rPr>
                <w:rFonts w:ascii="Arial" w:hAnsi="Arial" w:cs="Arial"/>
                <w:sz w:val="24"/>
                <w:szCs w:val="24"/>
              </w:rPr>
              <w:id w:val="-1177798856"/>
              <w:placeholder>
                <w:docPart w:val="E065B0FBC8AC4C8E8660A81B3795BB88"/>
              </w:placeholder>
              <w:showingPlcHdr/>
              <w:text/>
            </w:sdtPr>
            <w:sdtEndPr/>
            <w:sdtContent>
              <w:r w:rsidR="00984708">
                <w:rPr>
                  <w:rStyle w:val="Platzhaltertext"/>
                </w:rPr>
                <w:t>Geburtsdatum eingeben</w:t>
              </w:r>
            </w:sdtContent>
          </w:sdt>
        </w:p>
        <w:p w:rsidR="003B29E8" w:rsidRDefault="007D0397" w:rsidP="009F4EA3">
          <w:pPr>
            <w:pStyle w:val="Listenabsatz"/>
            <w:tabs>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09440" behindDoc="0" locked="0" layoutInCell="1" allowOverlap="1">
                    <wp:simplePos x="0" y="0"/>
                    <wp:positionH relativeFrom="column">
                      <wp:posOffset>2238375</wp:posOffset>
                    </wp:positionH>
                    <wp:positionV relativeFrom="paragraph">
                      <wp:posOffset>220980</wp:posOffset>
                    </wp:positionV>
                    <wp:extent cx="3286125" cy="635"/>
                    <wp:effectExtent l="0" t="0" r="9525" b="3746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4" style="position:absolute;margin-left:176.25pt;margin-top:17.4pt;width:258.7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" adj="10798"/>
                </w:pict>
              </mc:Fallback>
            </mc:AlternateContent>
          </w:r>
          <w:r w:rsidR="003B29E8" w:rsidRPr="00FE0B74">
            <w:rPr>
              <w:rFonts w:ascii="Arial" w:hAnsi="Arial" w:cs="Arial"/>
              <w:b/>
              <w:sz w:val="24"/>
              <w:szCs w:val="24"/>
            </w:rPr>
            <w:tab/>
          </w:r>
          <w:r w:rsidR="003B29E8" w:rsidRPr="00D448FE">
            <w:rPr>
              <w:rFonts w:ascii="Arial" w:hAnsi="Arial" w:cs="Arial"/>
              <w:sz w:val="24"/>
              <w:szCs w:val="24"/>
            </w:rPr>
            <w:t>Telefon</w:t>
          </w:r>
          <w:r w:rsidR="003B29E8">
            <w:rPr>
              <w:rFonts w:ascii="Arial" w:hAnsi="Arial" w:cs="Arial"/>
              <w:sz w:val="24"/>
              <w:szCs w:val="24"/>
            </w:rPr>
            <w:t xml:space="preserve"> Festnetz</w:t>
          </w:r>
          <w:r w:rsidR="003B29E8" w:rsidRPr="00D448FE">
            <w:rPr>
              <w:rFonts w:ascii="Arial" w:hAnsi="Arial" w:cs="Arial"/>
              <w:sz w:val="24"/>
              <w:szCs w:val="24"/>
            </w:rPr>
            <w:t xml:space="preserve">: </w:t>
          </w:r>
          <w:r w:rsidR="003B29E8" w:rsidRPr="00D448FE">
            <w:rPr>
              <w:rFonts w:ascii="Arial" w:hAnsi="Arial" w:cs="Arial"/>
              <w:sz w:val="24"/>
              <w:szCs w:val="24"/>
            </w:rPr>
            <w:tab/>
          </w:r>
          <w:sdt>
            <w:sdtPr>
              <w:rPr>
                <w:rFonts w:ascii="Arial" w:hAnsi="Arial" w:cs="Arial"/>
                <w:sz w:val="24"/>
                <w:szCs w:val="24"/>
              </w:rPr>
              <w:id w:val="-1548832164"/>
              <w:placeholder>
                <w:docPart w:val="849C7C58F88347ECAC7B4CDDB2472C64"/>
              </w:placeholder>
              <w:showingPlcHdr/>
              <w:text/>
            </w:sdtPr>
            <w:sdtEndPr/>
            <w:sdtContent>
              <w:r w:rsidR="00984708">
                <w:rPr>
                  <w:rStyle w:val="Platzhaltertext"/>
                </w:rPr>
                <w:t>Festnetznummer eingeben</w:t>
              </w:r>
            </w:sdtContent>
          </w:sdt>
        </w:p>
        <w:p w:rsidR="003B29E8" w:rsidRDefault="007D0397" w:rsidP="009F4EA3">
          <w:pPr>
            <w:pStyle w:val="Listenabsatz"/>
            <w:tabs>
              <w:tab w:val="right" w:pos="3402"/>
              <w:tab w:val="left" w:pos="3686"/>
              <w:tab w:val="right" w:pos="8080"/>
              <w:tab w:val="left" w:pos="8222"/>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10464" behindDoc="0" locked="0" layoutInCell="1" allowOverlap="1">
                    <wp:simplePos x="0" y="0"/>
                    <wp:positionH relativeFrom="column">
                      <wp:posOffset>2228850</wp:posOffset>
                    </wp:positionH>
                    <wp:positionV relativeFrom="paragraph">
                      <wp:posOffset>224790</wp:posOffset>
                    </wp:positionV>
                    <wp:extent cx="3581400" cy="635"/>
                    <wp:effectExtent l="9525" t="8255" r="9525" b="1016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4" style="position:absolute;margin-left:175.5pt;margin-top:17.7pt;width:282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"/>
                </w:pict>
              </mc:Fallback>
            </mc:AlternateContent>
          </w:r>
          <w:r w:rsidR="003B29E8">
            <w:rPr>
              <w:rFonts w:ascii="Arial" w:hAnsi="Arial" w:cs="Arial"/>
              <w:sz w:val="24"/>
              <w:szCs w:val="24"/>
            </w:rPr>
            <w:tab/>
            <w:t>Handy:</w:t>
          </w:r>
          <w:r w:rsidR="003B29E8">
            <w:rPr>
              <w:rFonts w:ascii="Arial" w:hAnsi="Arial" w:cs="Arial"/>
              <w:sz w:val="24"/>
              <w:szCs w:val="24"/>
            </w:rPr>
            <w:tab/>
          </w:r>
          <w:sdt>
            <w:sdtPr>
              <w:rPr>
                <w:rFonts w:ascii="Arial" w:hAnsi="Arial" w:cs="Arial"/>
                <w:sz w:val="24"/>
                <w:szCs w:val="24"/>
              </w:rPr>
              <w:id w:val="-519620045"/>
              <w:placeholder>
                <w:docPart w:val="140E2F5D58A54CF8A1519D3ACCDA84C4"/>
              </w:placeholder>
              <w:showingPlcHdr/>
              <w:text/>
            </w:sdtPr>
            <w:sdtEndPr/>
            <w:sdtContent>
              <w:r w:rsidR="00984708">
                <w:rPr>
                  <w:rStyle w:val="Platzhaltertext"/>
                </w:rPr>
                <w:t>Mobil-Nummer eingeben</w:t>
              </w:r>
            </w:sdtContent>
          </w:sdt>
          <w:r w:rsidR="003B29E8">
            <w:rPr>
              <w:rFonts w:ascii="Arial" w:hAnsi="Arial" w:cs="Arial"/>
              <w:sz w:val="24"/>
              <w:szCs w:val="24"/>
            </w:rPr>
            <w:tab/>
            <w:t>Whatsapp:</w:t>
          </w:r>
          <w:r w:rsidR="003B29E8">
            <w:rPr>
              <w:rFonts w:ascii="Arial" w:hAnsi="Arial" w:cs="Arial"/>
              <w:sz w:val="24"/>
              <w:szCs w:val="24"/>
            </w:rPr>
            <w:tab/>
          </w:r>
          <w:sdt>
            <w:sdtPr>
              <w:rPr>
                <w:rFonts w:ascii="Arial" w:hAnsi="Arial" w:cs="Arial"/>
                <w:sz w:val="24"/>
                <w:szCs w:val="24"/>
              </w:rPr>
              <w:id w:val="1862467548"/>
              <w:placeholder>
                <w:docPart w:val="575D95D8066949D082C23A9747EC00E4"/>
              </w:placeholder>
              <w:showingPlcHdr/>
              <w:text/>
            </w:sdtPr>
            <w:sdtEndPr/>
            <w:sdtContent>
              <w:r w:rsidR="00984708">
                <w:rPr>
                  <w:rStyle w:val="Platzhaltertext"/>
                </w:rPr>
                <w:t>ja / nein</w:t>
              </w:r>
              <w:r w:rsidR="00984708" w:rsidRPr="00B36F3F">
                <w:rPr>
                  <w:rStyle w:val="Platzhaltertext"/>
                </w:rPr>
                <w:t>.</w:t>
              </w:r>
            </w:sdtContent>
          </w:sdt>
        </w:p>
        <w:p w:rsidR="003B29E8" w:rsidRDefault="007D0397" w:rsidP="009F4EA3">
          <w:pPr>
            <w:pStyle w:val="Listenabsatz"/>
            <w:tabs>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11488" behindDoc="0" locked="0" layoutInCell="1" allowOverlap="1">
                    <wp:simplePos x="0" y="0"/>
                    <wp:positionH relativeFrom="column">
                      <wp:posOffset>2219325</wp:posOffset>
                    </wp:positionH>
                    <wp:positionV relativeFrom="paragraph">
                      <wp:posOffset>219075</wp:posOffset>
                    </wp:positionV>
                    <wp:extent cx="3286125" cy="635"/>
                    <wp:effectExtent l="0" t="0" r="9525" b="3746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174.75pt;margin-top:17.25pt;width:258.7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" adj="10798"/>
                </w:pict>
              </mc:Fallback>
            </mc:AlternateContent>
          </w:r>
          <w:r w:rsidR="003B29E8">
            <w:rPr>
              <w:rFonts w:ascii="Arial" w:hAnsi="Arial" w:cs="Arial"/>
              <w:sz w:val="24"/>
              <w:szCs w:val="24"/>
            </w:rPr>
            <w:tab/>
            <w:t>E-Mail:</w:t>
          </w:r>
          <w:r w:rsidR="003B29E8">
            <w:rPr>
              <w:rFonts w:ascii="Arial" w:hAnsi="Arial" w:cs="Arial"/>
              <w:sz w:val="24"/>
              <w:szCs w:val="24"/>
            </w:rPr>
            <w:tab/>
          </w:r>
          <w:sdt>
            <w:sdtPr>
              <w:rPr>
                <w:rFonts w:ascii="Arial" w:hAnsi="Arial" w:cs="Arial"/>
                <w:sz w:val="24"/>
                <w:szCs w:val="24"/>
              </w:rPr>
              <w:id w:val="-1538197994"/>
              <w:placeholder>
                <w:docPart w:val="289E9EC523084EC4BCA07FB461A0A939"/>
              </w:placeholder>
              <w:showingPlcHdr/>
              <w:text/>
            </w:sdtPr>
            <w:sdtEndPr/>
            <w:sdtContent>
              <w:r w:rsidR="00984708">
                <w:rPr>
                  <w:rStyle w:val="Platzhaltertext"/>
                </w:rPr>
                <w:t>Email- Adresse eingeben</w:t>
              </w:r>
            </w:sdtContent>
          </w:sdt>
        </w:p>
        <w:p w:rsidR="003B29E8" w:rsidRDefault="007D0397" w:rsidP="009F4EA3">
          <w:pPr>
            <w:pStyle w:val="Listenabsatz"/>
            <w:tabs>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12512" behindDoc="0" locked="0" layoutInCell="1" allowOverlap="1">
                    <wp:simplePos x="0" y="0"/>
                    <wp:positionH relativeFrom="column">
                      <wp:posOffset>2228850</wp:posOffset>
                    </wp:positionH>
                    <wp:positionV relativeFrom="paragraph">
                      <wp:posOffset>232410</wp:posOffset>
                    </wp:positionV>
                    <wp:extent cx="3286125" cy="635"/>
                    <wp:effectExtent l="0" t="0" r="9525" b="3746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175.5pt;margin-top:18.3pt;width:258.7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" adj="10798"/>
                </w:pict>
              </mc:Fallback>
            </mc:AlternateContent>
          </w:r>
          <w:r w:rsidR="003B29E8">
            <w:rPr>
              <w:rFonts w:ascii="Arial" w:hAnsi="Arial" w:cs="Arial"/>
              <w:sz w:val="24"/>
              <w:szCs w:val="24"/>
            </w:rPr>
            <w:tab/>
            <w:t>Beruf / Tätigkeit:</w:t>
          </w:r>
          <w:r w:rsidR="003B29E8">
            <w:rPr>
              <w:rFonts w:ascii="Arial" w:hAnsi="Arial" w:cs="Arial"/>
              <w:sz w:val="24"/>
              <w:szCs w:val="24"/>
            </w:rPr>
            <w:tab/>
          </w:r>
          <w:sdt>
            <w:sdtPr>
              <w:rPr>
                <w:rFonts w:ascii="Arial" w:hAnsi="Arial" w:cs="Arial"/>
                <w:sz w:val="24"/>
                <w:szCs w:val="24"/>
              </w:rPr>
              <w:id w:val="653345664"/>
              <w:placeholder>
                <w:docPart w:val="5A5FCAB74A5C4A53BE7CFBDC9F7749AD"/>
              </w:placeholder>
              <w:showingPlcHdr/>
              <w:text/>
            </w:sdtPr>
            <w:sdtEndPr/>
            <w:sdtContent>
              <w:r w:rsidR="006B1289">
                <w:rPr>
                  <w:rStyle w:val="Platzhaltertext"/>
                </w:rPr>
                <w:t>Beruf und Tätigkeit eingeben</w:t>
              </w:r>
            </w:sdtContent>
          </w:sdt>
        </w:p>
        <w:p w:rsidR="009113F9" w:rsidRDefault="007D0397" w:rsidP="009F4EA3">
          <w:pPr>
            <w:pStyle w:val="Listenabsatz"/>
            <w:tabs>
              <w:tab w:val="right" w:pos="3402"/>
              <w:tab w:val="left" w:pos="3686"/>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0" distB="0" distL="114300" distR="114300" simplePos="0" relativeHeight="251713536" behindDoc="0" locked="0" layoutInCell="1" allowOverlap="1">
                    <wp:simplePos x="0" y="0"/>
                    <wp:positionH relativeFrom="column">
                      <wp:posOffset>2219325</wp:posOffset>
                    </wp:positionH>
                    <wp:positionV relativeFrom="paragraph">
                      <wp:posOffset>231775</wp:posOffset>
                    </wp:positionV>
                    <wp:extent cx="3286125" cy="635"/>
                    <wp:effectExtent l="0" t="0" r="9525" b="3746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4" style="position:absolute;margin-left:174.75pt;margin-top:18.25pt;width:258.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" adj="10798"/>
                </w:pict>
              </mc:Fallback>
            </mc:AlternateContent>
          </w:r>
          <w:r w:rsidR="009113F9">
            <w:rPr>
              <w:rFonts w:ascii="Arial" w:hAnsi="Arial" w:cs="Arial"/>
              <w:sz w:val="24"/>
              <w:szCs w:val="24"/>
            </w:rPr>
            <w:tab/>
            <w:t>Schwimmfähigkeiten:</w:t>
          </w:r>
          <w:r w:rsidR="009113F9">
            <w:rPr>
              <w:rFonts w:ascii="Arial" w:hAnsi="Arial" w:cs="Arial"/>
              <w:sz w:val="24"/>
              <w:szCs w:val="24"/>
            </w:rPr>
            <w:tab/>
          </w:r>
          <w:sdt>
            <w:sdtPr>
              <w:rPr>
                <w:rFonts w:ascii="Arial" w:hAnsi="Arial" w:cs="Arial"/>
                <w:sz w:val="24"/>
                <w:szCs w:val="24"/>
              </w:rPr>
              <w:id w:val="-455252347"/>
              <w:placeholder>
                <w:docPart w:val="76D49382834E4189906F9D0921C4D61E"/>
              </w:placeholder>
              <w:showingPlcHdr/>
              <w:text/>
            </w:sdtPr>
            <w:sdtEndPr/>
            <w:sdtContent>
              <w:r w:rsidR="00984708">
                <w:rPr>
                  <w:rStyle w:val="Platzhaltertext"/>
                </w:rPr>
                <w:t>Ja oder Nein</w:t>
              </w:r>
            </w:sdtContent>
          </w:sdt>
        </w:p>
        <w:p w:rsidR="003B29E8" w:rsidRPr="003B29E8" w:rsidRDefault="003B29E8" w:rsidP="00221D0F">
          <w:pPr>
            <w:pStyle w:val="Listenabsatz"/>
            <w:tabs>
              <w:tab w:val="right" w:pos="3969"/>
              <w:tab w:val="left" w:pos="4253"/>
            </w:tabs>
            <w:spacing w:line="360" w:lineRule="auto"/>
            <w:ind w:left="0"/>
            <w:rPr>
              <w:rFonts w:ascii="Arial" w:hAnsi="Arial" w:cs="Arial"/>
              <w:sz w:val="12"/>
              <w:szCs w:val="12"/>
            </w:rPr>
          </w:pPr>
        </w:p>
        <w:p w:rsidR="009113F9" w:rsidRDefault="007D0397" w:rsidP="009F4EA3">
          <w:pPr>
            <w:pStyle w:val="Listenabsatz"/>
            <w:tabs>
              <w:tab w:val="right" w:pos="-7797"/>
              <w:tab w:val="right" w:pos="-5103"/>
              <w:tab w:val="left" w:pos="3828"/>
              <w:tab w:val="left" w:pos="4536"/>
            </w:tabs>
            <w:spacing w:line="360" w:lineRule="auto"/>
            <w:ind w:left="0"/>
            <w:rPr>
              <w:rFonts w:ascii="Arial" w:hAnsi="Arial" w:cs="Arial"/>
              <w:b/>
              <w:sz w:val="24"/>
              <w:szCs w:val="24"/>
            </w:rPr>
          </w:pPr>
          <w:r>
            <w:rPr>
              <w:rFonts w:ascii="Arial" w:hAnsi="Arial" w:cs="Arial"/>
              <w:b/>
              <w:noProof/>
              <w:sz w:val="24"/>
              <w:szCs w:val="24"/>
              <w:u w:val="single"/>
              <w:lang w:eastAsia="de-DE"/>
            </w:rPr>
            <mc:AlternateContent>
              <mc:Choice Requires="wps">
                <w:drawing>
                  <wp:anchor distT="4294967294" distB="4294967294" distL="114300" distR="114300" simplePos="0" relativeHeight="251694080" behindDoc="0" locked="0" layoutInCell="1" allowOverlap="1">
                    <wp:simplePos x="0" y="0"/>
                    <wp:positionH relativeFrom="column">
                      <wp:posOffset>2762250</wp:posOffset>
                    </wp:positionH>
                    <wp:positionV relativeFrom="paragraph">
                      <wp:posOffset>225424</wp:posOffset>
                    </wp:positionV>
                    <wp:extent cx="2695575" cy="0"/>
                    <wp:effectExtent l="0" t="0" r="9525" b="1905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17.5pt;margin-top:17.75pt;width:212.2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g0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ZhhJ&#10;MsCOnvZOhdIonfkBjdoWEFfJrfEt0qN81c+KfrdIqqojsuUh+u2kITnxGdG7FH+xGsrsxi+KQQyB&#10;AmFax8YMHhLmgI5hKafbUvjRIQof09kizx9yjO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"/>
                </w:pict>
              </mc:Fallback>
            </mc:AlternateContent>
          </w:r>
          <w:r w:rsidR="009113F9" w:rsidRPr="009113F9">
            <w:rPr>
              <w:rFonts w:ascii="Arial" w:hAnsi="Arial" w:cs="Arial"/>
              <w:sz w:val="24"/>
              <w:szCs w:val="24"/>
              <w:u w:val="single"/>
            </w:rPr>
            <w:t>Angaben zum Fischereischein:</w:t>
          </w:r>
          <w:r w:rsidR="00B278B2">
            <w:rPr>
              <w:rFonts w:ascii="Arial" w:hAnsi="Arial" w:cs="Arial"/>
              <w:b/>
              <w:sz w:val="24"/>
              <w:szCs w:val="24"/>
            </w:rPr>
            <w:t xml:space="preserve"> </w:t>
          </w:r>
          <w:r w:rsidR="00B278B2">
            <w:rPr>
              <w:rFonts w:ascii="Arial" w:hAnsi="Arial" w:cs="Arial"/>
              <w:b/>
              <w:sz w:val="24"/>
              <w:szCs w:val="24"/>
            </w:rPr>
            <w:tab/>
          </w:r>
          <w:r w:rsidR="009113F9" w:rsidRPr="00182B09">
            <w:rPr>
              <w:rFonts w:ascii="Arial" w:hAnsi="Arial" w:cs="Arial"/>
              <w:sz w:val="24"/>
              <w:szCs w:val="24"/>
            </w:rPr>
            <w:t>Nr.:</w:t>
          </w:r>
          <w:r w:rsidR="00070F19">
            <w:rPr>
              <w:rFonts w:ascii="Arial" w:hAnsi="Arial" w:cs="Arial"/>
              <w:sz w:val="24"/>
              <w:szCs w:val="24"/>
            </w:rPr>
            <w:t xml:space="preserve"> </w:t>
          </w:r>
          <w:r w:rsidR="00A3176C">
            <w:rPr>
              <w:rFonts w:ascii="Arial" w:hAnsi="Arial" w:cs="Arial"/>
              <w:sz w:val="24"/>
              <w:szCs w:val="24"/>
            </w:rPr>
            <w:tab/>
          </w:r>
          <w:sdt>
            <w:sdtPr>
              <w:rPr>
                <w:rFonts w:ascii="Arial" w:hAnsi="Arial" w:cs="Arial"/>
                <w:sz w:val="24"/>
                <w:szCs w:val="24"/>
              </w:rPr>
              <w:id w:val="1484122559"/>
              <w:placeholder>
                <w:docPart w:val="6077942B4D384EBD8724B6BE3CBA7B3E"/>
              </w:placeholder>
              <w:showingPlcHdr/>
              <w:text/>
            </w:sdtPr>
            <w:sdtEndPr/>
            <w:sdtContent>
              <w:r w:rsidR="00F45F5F">
                <w:rPr>
                  <w:rStyle w:val="Platzhaltertext"/>
                </w:rPr>
                <w:t>F</w:t>
              </w:r>
              <w:r w:rsidR="00984708">
                <w:rPr>
                  <w:rStyle w:val="Platzhaltertext"/>
                </w:rPr>
                <w:t>ischereischeinnummer eingeben</w:t>
              </w:r>
            </w:sdtContent>
          </w:sdt>
        </w:p>
        <w:p w:rsidR="009113F9" w:rsidRDefault="007D0397" w:rsidP="00A3176C">
          <w:pPr>
            <w:pStyle w:val="Listenabsatz"/>
            <w:tabs>
              <w:tab w:val="right" w:pos="2552"/>
              <w:tab w:val="left" w:pos="2694"/>
              <w:tab w:val="right" w:pos="6663"/>
              <w:tab w:val="left" w:pos="6804"/>
            </w:tabs>
            <w:spacing w:line="360" w:lineRule="auto"/>
            <w:ind w:left="0" w:firstLine="426"/>
            <w:rPr>
              <w:rFonts w:ascii="Arial" w:hAnsi="Arial" w:cs="Arial"/>
              <w:sz w:val="24"/>
              <w:szCs w:val="24"/>
            </w:rPr>
          </w:pPr>
          <w:r>
            <w:rPr>
              <w:rFonts w:ascii="Arial" w:hAnsi="Arial" w:cs="Arial"/>
              <w:b/>
              <w:noProof/>
              <w:sz w:val="24"/>
              <w:szCs w:val="24"/>
              <w:u w:val="single"/>
              <w:lang w:eastAsia="de-DE"/>
            </w:rPr>
            <mc:AlternateContent>
              <mc:Choice Requires="wps">
                <w:drawing>
                  <wp:anchor distT="4294967294" distB="4294967294" distL="114300" distR="114300" simplePos="0" relativeHeight="251689984" behindDoc="0" locked="0" layoutInCell="1" allowOverlap="1">
                    <wp:simplePos x="0" y="0"/>
                    <wp:positionH relativeFrom="column">
                      <wp:posOffset>4276725</wp:posOffset>
                    </wp:positionH>
                    <wp:positionV relativeFrom="paragraph">
                      <wp:posOffset>229234</wp:posOffset>
                    </wp:positionV>
                    <wp:extent cx="1695450" cy="0"/>
                    <wp:effectExtent l="0" t="0" r="1905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6.75pt;margin-top:18.05pt;width:133.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cO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"/>
                </w:pict>
              </mc:Fallback>
            </mc:AlternateContent>
          </w:r>
          <w:r>
            <w:rPr>
              <w:rFonts w:ascii="Arial" w:hAnsi="Arial" w:cs="Arial"/>
              <w:b/>
              <w:noProof/>
              <w:sz w:val="24"/>
              <w:szCs w:val="24"/>
              <w:u w:val="single"/>
              <w:lang w:eastAsia="de-DE"/>
            </w:rPr>
            <mc:AlternateContent>
              <mc:Choice Requires="wps">
                <w:drawing>
                  <wp:anchor distT="0" distB="0" distL="114300" distR="114300" simplePos="0" relativeHeight="251688960" behindDoc="0" locked="0" layoutInCell="1" allowOverlap="1">
                    <wp:simplePos x="0" y="0"/>
                    <wp:positionH relativeFrom="column">
                      <wp:posOffset>1638300</wp:posOffset>
                    </wp:positionH>
                    <wp:positionV relativeFrom="paragraph">
                      <wp:posOffset>226695</wp:posOffset>
                    </wp:positionV>
                    <wp:extent cx="1323975" cy="2540"/>
                    <wp:effectExtent l="0" t="0" r="9525" b="3556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2540"/>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29pt;margin-top:17.85pt;width:104.25pt;height:.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" adj="10795"/>
                </w:pict>
              </mc:Fallback>
            </mc:AlternateContent>
          </w:r>
          <w:r w:rsidR="009113F9" w:rsidRPr="00182B09">
            <w:rPr>
              <w:rFonts w:ascii="Arial" w:hAnsi="Arial" w:cs="Arial"/>
              <w:sz w:val="24"/>
              <w:szCs w:val="24"/>
            </w:rPr>
            <w:t>Fischereischein</w:t>
          </w:r>
          <w:r w:rsidR="009113F9">
            <w:rPr>
              <w:rFonts w:ascii="Arial" w:hAnsi="Arial" w:cs="Arial"/>
              <w:sz w:val="24"/>
              <w:szCs w:val="24"/>
            </w:rPr>
            <w:t xml:space="preserve"> Art:</w:t>
          </w:r>
          <w:r w:rsidR="009113F9">
            <w:rPr>
              <w:rFonts w:ascii="Arial" w:hAnsi="Arial" w:cs="Arial"/>
              <w:sz w:val="24"/>
              <w:szCs w:val="24"/>
            </w:rPr>
            <w:tab/>
          </w:r>
          <w:r w:rsidR="009113F9">
            <w:rPr>
              <w:rFonts w:ascii="Arial" w:hAnsi="Arial" w:cs="Arial"/>
              <w:sz w:val="24"/>
              <w:szCs w:val="24"/>
            </w:rPr>
            <w:tab/>
          </w:r>
          <w:sdt>
            <w:sdtPr>
              <w:rPr>
                <w:rFonts w:ascii="Arial" w:hAnsi="Arial" w:cs="Arial"/>
                <w:sz w:val="24"/>
                <w:szCs w:val="24"/>
              </w:rPr>
              <w:id w:val="-1157293982"/>
              <w:placeholder>
                <w:docPart w:val="6135AF2AE4364BE8987297C2E7024183"/>
              </w:placeholder>
              <w:showingPlcHdr/>
              <w:text/>
            </w:sdtPr>
            <w:sdtEndPr/>
            <w:sdtContent>
              <w:r w:rsidR="00F45F5F">
                <w:rPr>
                  <w:rStyle w:val="Platzhaltertext"/>
                </w:rPr>
                <w:t>Z.B. 10 Jahre</w:t>
              </w:r>
            </w:sdtContent>
          </w:sdt>
          <w:r w:rsidR="009113F9">
            <w:rPr>
              <w:rFonts w:ascii="Arial" w:hAnsi="Arial" w:cs="Arial"/>
              <w:sz w:val="24"/>
              <w:szCs w:val="24"/>
            </w:rPr>
            <w:tab/>
            <w:t>Ausgestellt durch:</w:t>
          </w:r>
          <w:r w:rsidR="009113F9">
            <w:rPr>
              <w:rFonts w:ascii="Arial" w:hAnsi="Arial" w:cs="Arial"/>
              <w:sz w:val="24"/>
              <w:szCs w:val="24"/>
            </w:rPr>
            <w:tab/>
          </w:r>
          <w:sdt>
            <w:sdtPr>
              <w:rPr>
                <w:rFonts w:ascii="Arial" w:hAnsi="Arial" w:cs="Arial"/>
                <w:sz w:val="24"/>
                <w:szCs w:val="24"/>
              </w:rPr>
              <w:id w:val="-1347857580"/>
              <w:placeholder>
                <w:docPart w:val="4B94580F348C48EDB93AC013446C08F7"/>
              </w:placeholder>
              <w:showingPlcHdr/>
              <w:text/>
            </w:sdtPr>
            <w:sdtEndPr/>
            <w:sdtContent>
              <w:r w:rsidR="00F45F5F">
                <w:rPr>
                  <w:rStyle w:val="Platzhaltertext"/>
                </w:rPr>
                <w:t>Gemeinde eingeben</w:t>
              </w:r>
            </w:sdtContent>
          </w:sdt>
        </w:p>
        <w:p w:rsidR="009113F9" w:rsidRDefault="007D0397" w:rsidP="00A3176C">
          <w:pPr>
            <w:pStyle w:val="Listenabsatz"/>
            <w:tabs>
              <w:tab w:val="right" w:pos="2552"/>
              <w:tab w:val="left" w:pos="2694"/>
              <w:tab w:val="right" w:pos="6663"/>
              <w:tab w:val="left" w:pos="6804"/>
            </w:tabs>
            <w:spacing w:line="360" w:lineRule="auto"/>
            <w:ind w:left="0"/>
            <w:rPr>
              <w:rFonts w:ascii="Arial" w:hAnsi="Arial" w:cs="Arial"/>
              <w:sz w:val="24"/>
              <w:szCs w:val="24"/>
            </w:rPr>
          </w:pPr>
          <w:r>
            <w:rPr>
              <w:rFonts w:ascii="Arial" w:hAnsi="Arial" w:cs="Arial"/>
              <w:b/>
              <w:noProof/>
              <w:sz w:val="24"/>
              <w:szCs w:val="24"/>
              <w:u w:val="single"/>
              <w:lang w:eastAsia="de-DE"/>
            </w:rPr>
            <mc:AlternateContent>
              <mc:Choice Requires="wps">
                <w:drawing>
                  <wp:anchor distT="4294967294" distB="4294967294" distL="114300" distR="114300" simplePos="0" relativeHeight="251691008" behindDoc="0" locked="0" layoutInCell="1" allowOverlap="1">
                    <wp:simplePos x="0" y="0"/>
                    <wp:positionH relativeFrom="column">
                      <wp:posOffset>4267200</wp:posOffset>
                    </wp:positionH>
                    <wp:positionV relativeFrom="paragraph">
                      <wp:posOffset>223519</wp:posOffset>
                    </wp:positionV>
                    <wp:extent cx="1695450" cy="0"/>
                    <wp:effectExtent l="0" t="0" r="19050" b="190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6pt;margin-top:17.6pt;width:133.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5f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lsMc2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"/>
                </w:pict>
              </mc:Fallback>
            </mc:AlternateContent>
          </w:r>
          <w:r>
            <w:rPr>
              <w:rFonts w:ascii="Arial" w:hAnsi="Arial" w:cs="Arial"/>
              <w:b/>
              <w:noProof/>
              <w:sz w:val="24"/>
              <w:szCs w:val="24"/>
              <w:u w:val="single"/>
              <w:lang w:eastAsia="de-DE"/>
            </w:rPr>
            <mc:AlternateContent>
              <mc:Choice Requires="wps">
                <w:drawing>
                  <wp:anchor distT="0" distB="0" distL="114300" distR="114300" simplePos="0" relativeHeight="251692032" behindDoc="0" locked="0" layoutInCell="1" allowOverlap="1">
                    <wp:simplePos x="0" y="0"/>
                    <wp:positionH relativeFrom="column">
                      <wp:posOffset>1638300</wp:posOffset>
                    </wp:positionH>
                    <wp:positionV relativeFrom="paragraph">
                      <wp:posOffset>223520</wp:posOffset>
                    </wp:positionV>
                    <wp:extent cx="1333500" cy="0"/>
                    <wp:effectExtent l="9525" t="13970" r="9525" b="508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9pt;margin-top:17.6pt;width: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rF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"/>
                </w:pict>
              </mc:Fallback>
            </mc:AlternateContent>
          </w:r>
          <w:r w:rsidR="009113F9">
            <w:rPr>
              <w:rFonts w:ascii="Arial" w:hAnsi="Arial" w:cs="Arial"/>
              <w:sz w:val="24"/>
              <w:szCs w:val="24"/>
            </w:rPr>
            <w:tab/>
            <w:t>Gültig bis:</w:t>
          </w:r>
          <w:r w:rsidR="009113F9">
            <w:rPr>
              <w:rFonts w:ascii="Arial" w:hAnsi="Arial" w:cs="Arial"/>
              <w:sz w:val="24"/>
              <w:szCs w:val="24"/>
            </w:rPr>
            <w:tab/>
          </w:r>
          <w:sdt>
            <w:sdtPr>
              <w:rPr>
                <w:rFonts w:ascii="Arial" w:hAnsi="Arial" w:cs="Arial"/>
                <w:sz w:val="24"/>
                <w:szCs w:val="24"/>
              </w:rPr>
              <w:id w:val="1797565041"/>
              <w:placeholder>
                <w:docPart w:val="1DD5046A3AE743FFB12D29D694573585"/>
              </w:placeholder>
              <w:showingPlcHdr/>
              <w:text/>
            </w:sdtPr>
            <w:sdtEndPr/>
            <w:sdtContent>
              <w:r w:rsidR="006B1289">
                <w:rPr>
                  <w:rStyle w:val="Platzhaltertext"/>
                </w:rPr>
                <w:t>Datum eingeben</w:t>
              </w:r>
            </w:sdtContent>
          </w:sdt>
          <w:r w:rsidR="009113F9">
            <w:rPr>
              <w:rFonts w:ascii="Arial" w:hAnsi="Arial" w:cs="Arial"/>
              <w:sz w:val="24"/>
              <w:szCs w:val="24"/>
            </w:rPr>
            <w:tab/>
            <w:t>Ausgestellt am:</w:t>
          </w:r>
          <w:r w:rsidR="009113F9">
            <w:rPr>
              <w:rFonts w:ascii="Arial" w:hAnsi="Arial" w:cs="Arial"/>
              <w:sz w:val="24"/>
              <w:szCs w:val="24"/>
            </w:rPr>
            <w:tab/>
          </w:r>
          <w:sdt>
            <w:sdtPr>
              <w:rPr>
                <w:rFonts w:ascii="Arial" w:hAnsi="Arial" w:cs="Arial"/>
                <w:sz w:val="24"/>
                <w:szCs w:val="24"/>
              </w:rPr>
              <w:id w:val="1494530162"/>
              <w:placeholder>
                <w:docPart w:val="3E47E3CE9CE94A2988F290B9F5703BDF"/>
              </w:placeholder>
              <w:showingPlcHdr/>
              <w:text/>
            </w:sdtPr>
            <w:sdtEndPr/>
            <w:sdtContent>
              <w:r w:rsidR="00F45F5F">
                <w:rPr>
                  <w:rStyle w:val="Platzhaltertext"/>
                </w:rPr>
                <w:t>Datum eingeben</w:t>
              </w:r>
            </w:sdtContent>
          </w:sdt>
        </w:p>
        <w:p w:rsidR="006C664E" w:rsidRPr="006C664E" w:rsidRDefault="006C664E" w:rsidP="006C664E">
          <w:pPr>
            <w:pStyle w:val="Listenabsatz"/>
            <w:tabs>
              <w:tab w:val="right" w:pos="2835"/>
              <w:tab w:val="left" w:pos="2977"/>
              <w:tab w:val="right" w:pos="6521"/>
              <w:tab w:val="left" w:pos="6804"/>
            </w:tabs>
            <w:spacing w:line="360" w:lineRule="auto"/>
            <w:ind w:left="0"/>
            <w:rPr>
              <w:rFonts w:ascii="Arial" w:hAnsi="Arial" w:cs="Arial"/>
              <w:sz w:val="12"/>
              <w:szCs w:val="12"/>
            </w:rPr>
          </w:pPr>
        </w:p>
        <w:p w:rsidR="005A1A22" w:rsidRPr="00FE0B74" w:rsidRDefault="005A1A22" w:rsidP="00B9504E">
          <w:pPr>
            <w:pStyle w:val="Listenabsatz"/>
            <w:ind w:left="0"/>
            <w:rPr>
              <w:rFonts w:ascii="Arial" w:hAnsi="Arial" w:cs="Arial"/>
              <w:sz w:val="20"/>
              <w:szCs w:val="20"/>
            </w:rPr>
          </w:pPr>
          <w:r w:rsidRPr="00FE0B74">
            <w:rPr>
              <w:rFonts w:ascii="Arial" w:hAnsi="Arial" w:cs="Arial"/>
              <w:sz w:val="20"/>
              <w:szCs w:val="20"/>
            </w:rPr>
            <w:t xml:space="preserve">Mit meiner Unterschrift erkenne ich die Satzung und Ordnungen des </w:t>
          </w:r>
          <w:r w:rsidR="00EB2839" w:rsidRPr="00FE0B74">
            <w:rPr>
              <w:rFonts w:ascii="Arial" w:hAnsi="Arial" w:cs="Arial"/>
              <w:sz w:val="20"/>
              <w:szCs w:val="20"/>
            </w:rPr>
            <w:t xml:space="preserve">o. g. </w:t>
          </w:r>
          <w:r w:rsidRPr="00FE0B74">
            <w:rPr>
              <w:rFonts w:ascii="Arial" w:hAnsi="Arial" w:cs="Arial"/>
              <w:sz w:val="20"/>
              <w:szCs w:val="20"/>
            </w:rPr>
            <w:t>Vereins in der jeweils gültigen Fassung an.</w:t>
          </w:r>
        </w:p>
        <w:p w:rsidR="005A1A22" w:rsidRPr="00FE0B74" w:rsidRDefault="005A1A22" w:rsidP="00B9504E">
          <w:pPr>
            <w:pStyle w:val="Listenabsatz"/>
            <w:ind w:left="0"/>
            <w:rPr>
              <w:rFonts w:ascii="Arial" w:hAnsi="Arial" w:cs="Arial"/>
              <w:sz w:val="20"/>
              <w:szCs w:val="20"/>
            </w:rPr>
          </w:pPr>
          <w:r w:rsidRPr="00FE0B74">
            <w:rPr>
              <w:rFonts w:ascii="Arial" w:hAnsi="Arial" w:cs="Arial"/>
              <w:sz w:val="20"/>
              <w:szCs w:val="20"/>
            </w:rPr>
            <w:t>Die Informationspflichten gemäß Artikel 12 bis 14 DSGVO habe ich gelesen und zur Kenntnis genommen.</w:t>
          </w:r>
        </w:p>
        <w:p w:rsidR="005A1A22" w:rsidRPr="009F25AB" w:rsidRDefault="005A1A22" w:rsidP="00B9504E">
          <w:pPr>
            <w:pStyle w:val="Listenabsatz"/>
            <w:ind w:left="0"/>
            <w:rPr>
              <w:rFonts w:ascii="Arial" w:hAnsi="Arial" w:cs="Arial"/>
              <w:sz w:val="12"/>
              <w:szCs w:val="12"/>
            </w:rPr>
          </w:pPr>
        </w:p>
        <w:p w:rsidR="009F4EA3" w:rsidRPr="00FE0B74" w:rsidRDefault="009F4EA3" w:rsidP="009F4EA3">
          <w:pPr>
            <w:pStyle w:val="Listenabsatz"/>
            <w:ind w:left="0"/>
            <w:rPr>
              <w:rFonts w:ascii="Arial" w:hAnsi="Arial" w:cs="Arial"/>
              <w:sz w:val="20"/>
              <w:szCs w:val="20"/>
            </w:rPr>
          </w:pPr>
          <w:r w:rsidRPr="00FE0B74">
            <w:rPr>
              <w:rFonts w:ascii="Arial" w:hAnsi="Arial" w:cs="Arial"/>
              <w:sz w:val="20"/>
              <w:szCs w:val="20"/>
            </w:rPr>
            <w:t xml:space="preserve">Ich bin damit einverstanden, dass die vorgenannten Kontakt- und Informationsdaten zu </w:t>
          </w:r>
          <w:bookmarkStart w:id="1" w:name="_GoBack"/>
          <w:r w:rsidRPr="00FE0B74">
            <w:rPr>
              <w:rFonts w:ascii="Arial" w:hAnsi="Arial" w:cs="Arial"/>
              <w:sz w:val="20"/>
              <w:szCs w:val="20"/>
            </w:rPr>
            <w:t xml:space="preserve">Vereinszwecken </w:t>
          </w:r>
          <w:bookmarkEnd w:id="1"/>
          <w:r w:rsidRPr="00FE0B74">
            <w:rPr>
              <w:rFonts w:ascii="Arial" w:hAnsi="Arial" w:cs="Arial"/>
              <w:sz w:val="20"/>
              <w:szCs w:val="20"/>
            </w:rPr>
            <w:t>durch den Verein genutzt und hierfür auch an andere Mitglieder des Vereins (z.B. zur Bildung von Fahrgemeinschaften, Planung von Veranstaltungen der Gewässerpflege) weitergegeben werden dürfen.</w:t>
          </w:r>
        </w:p>
        <w:p w:rsidR="009F4EA3" w:rsidRDefault="009F4EA3" w:rsidP="009F4EA3">
          <w:pPr>
            <w:pStyle w:val="Listenabsatz"/>
            <w:ind w:left="0"/>
            <w:rPr>
              <w:rFonts w:ascii="Arial" w:hAnsi="Arial" w:cs="Arial"/>
              <w:b/>
              <w:sz w:val="20"/>
              <w:szCs w:val="20"/>
            </w:rPr>
          </w:pPr>
          <w:r w:rsidRPr="00FE0B74">
            <w:rPr>
              <w:rFonts w:ascii="Arial" w:hAnsi="Arial" w:cs="Arial"/>
              <w:b/>
              <w:sz w:val="20"/>
              <w:szCs w:val="20"/>
            </w:rPr>
            <w:t>Mir ist bekannt, dass die Einwilligung in die Datenverarbeitung der vorbenannten Angaben freiwillig erfolgt und jederzeit durch mich ganz oder teilweise mit Wirkung für die Zukunft widerrufen werden kann.</w:t>
          </w:r>
        </w:p>
        <w:p w:rsidR="009F4EA3" w:rsidRPr="00FE0B74" w:rsidRDefault="009F4EA3" w:rsidP="009F4EA3">
          <w:pPr>
            <w:pStyle w:val="Listenabsatz"/>
            <w:ind w:left="0"/>
            <w:rPr>
              <w:rFonts w:ascii="Arial" w:hAnsi="Arial" w:cs="Arial"/>
              <w:b/>
              <w:sz w:val="20"/>
              <w:szCs w:val="20"/>
            </w:rPr>
          </w:pPr>
        </w:p>
        <w:p w:rsidR="005A1A22" w:rsidRPr="00D448FE" w:rsidRDefault="007D0397" w:rsidP="005A1A22">
          <w:pPr>
            <w:pStyle w:val="Listenabsatz"/>
            <w:ind w:left="0"/>
            <w:rPr>
              <w:rFonts w:ascii="Arial" w:hAnsi="Arial" w:cs="Arial"/>
              <w:sz w:val="24"/>
              <w:szCs w:val="24"/>
              <w:u w:val="single"/>
            </w:rPr>
          </w:pPr>
          <w:r>
            <w:rPr>
              <w:rFonts w:ascii="Arial" w:hAnsi="Arial" w:cs="Arial"/>
              <w:noProof/>
              <w:sz w:val="24"/>
              <w:szCs w:val="24"/>
              <w:lang w:eastAsia="de-DE"/>
            </w:rPr>
            <mc:AlternateContent>
              <mc:Choice Requires="wps">
                <w:drawing>
                  <wp:anchor distT="4294967294" distB="4294967294" distL="114300" distR="114300" simplePos="0" relativeHeight="251662336" behindDoc="0" locked="0" layoutInCell="1" allowOverlap="1">
                    <wp:simplePos x="0" y="0"/>
                    <wp:positionH relativeFrom="column">
                      <wp:posOffset>1295400</wp:posOffset>
                    </wp:positionH>
                    <wp:positionV relativeFrom="paragraph">
                      <wp:posOffset>189864</wp:posOffset>
                    </wp:positionV>
                    <wp:extent cx="4333875" cy="0"/>
                    <wp:effectExtent l="0" t="0" r="9525" b="190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2pt;margin-top:14.95pt;width:341.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F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"/>
                </w:pict>
              </mc:Fallback>
            </mc:AlternateContent>
          </w:r>
          <w:r w:rsidR="00BC607B" w:rsidRPr="00D448FE">
            <w:rPr>
              <w:rFonts w:ascii="Arial" w:hAnsi="Arial" w:cs="Arial"/>
              <w:sz w:val="24"/>
              <w:szCs w:val="24"/>
            </w:rPr>
            <w:fldChar w:fldCharType="begin">
              <w:ffData>
                <w:name w:val=""/>
                <w:enabled/>
                <w:calcOnExit w:val="0"/>
                <w:statusText w:type="autoText" w:val="Lenovo"/>
                <w:textInput>
                  <w:default w:val="Ort / Datum"/>
                </w:textInput>
              </w:ffData>
            </w:fldChar>
          </w:r>
          <w:r w:rsidR="00D600F3" w:rsidRPr="00D448FE">
            <w:rPr>
              <w:rFonts w:ascii="Arial" w:hAnsi="Arial" w:cs="Arial"/>
              <w:sz w:val="24"/>
              <w:szCs w:val="24"/>
            </w:rPr>
            <w:instrText xml:space="preserve"> FORMTEXT </w:instrText>
          </w:r>
          <w:r w:rsidR="00BC607B" w:rsidRPr="00D448FE">
            <w:rPr>
              <w:rFonts w:ascii="Arial" w:hAnsi="Arial" w:cs="Arial"/>
              <w:sz w:val="24"/>
              <w:szCs w:val="24"/>
            </w:rPr>
          </w:r>
          <w:r w:rsidR="00BC607B" w:rsidRPr="00D448FE">
            <w:rPr>
              <w:rFonts w:ascii="Arial" w:hAnsi="Arial" w:cs="Arial"/>
              <w:sz w:val="24"/>
              <w:szCs w:val="24"/>
            </w:rPr>
            <w:fldChar w:fldCharType="separate"/>
          </w:r>
          <w:r w:rsidR="00D600F3" w:rsidRPr="00D448FE">
            <w:rPr>
              <w:rFonts w:ascii="Arial" w:hAnsi="Arial" w:cs="Arial"/>
              <w:noProof/>
              <w:sz w:val="24"/>
              <w:szCs w:val="24"/>
            </w:rPr>
            <w:t>Ort / Datum</w:t>
          </w:r>
          <w:r w:rsidR="00BC607B" w:rsidRPr="00D448FE">
            <w:rPr>
              <w:rFonts w:ascii="Arial" w:hAnsi="Arial" w:cs="Arial"/>
              <w:sz w:val="24"/>
              <w:szCs w:val="24"/>
            </w:rPr>
            <w:fldChar w:fldCharType="end"/>
          </w:r>
          <w:r w:rsidR="005A1A22" w:rsidRPr="00D448FE">
            <w:rPr>
              <w:rFonts w:ascii="Arial" w:hAnsi="Arial" w:cs="Arial"/>
              <w:sz w:val="24"/>
              <w:szCs w:val="24"/>
            </w:rPr>
            <w:tab/>
          </w:r>
          <w:r w:rsidR="005D36F3" w:rsidRPr="00D448FE">
            <w:rPr>
              <w:rFonts w:ascii="Arial" w:hAnsi="Arial" w:cs="Arial"/>
              <w:sz w:val="24"/>
              <w:szCs w:val="24"/>
            </w:rPr>
            <w:tab/>
          </w:r>
          <w:sdt>
            <w:sdtPr>
              <w:rPr>
                <w:rFonts w:ascii="Arial" w:hAnsi="Arial" w:cs="Arial"/>
                <w:sz w:val="24"/>
                <w:szCs w:val="24"/>
              </w:rPr>
              <w:id w:val="1419525110"/>
              <w:placeholder>
                <w:docPart w:val="44B6047D1DBF4E64A575C9AD0966198D"/>
              </w:placeholder>
              <w:showingPlcHdr/>
              <w:text/>
            </w:sdtPr>
            <w:sdtEndPr/>
            <w:sdtContent>
              <w:r w:rsidR="00984708">
                <w:rPr>
                  <w:rStyle w:val="Platzhaltertext"/>
                </w:rPr>
                <w:t>Ort / Datum eingeben</w:t>
              </w:r>
            </w:sdtContent>
          </w:sdt>
        </w:p>
        <w:p w:rsidR="005A1A22" w:rsidRPr="00FE0B74" w:rsidRDefault="00D600F3" w:rsidP="005A1A22">
          <w:pPr>
            <w:pStyle w:val="Listenabsatz"/>
            <w:ind w:left="0"/>
            <w:rPr>
              <w:rFonts w:ascii="Arial" w:hAnsi="Arial" w:cs="Arial"/>
              <w:sz w:val="20"/>
              <w:szCs w:val="20"/>
            </w:rPr>
          </w:pPr>
          <w:r w:rsidRPr="00D448FE">
            <w:rPr>
              <w:rFonts w:ascii="Arial" w:hAnsi="Arial" w:cs="Arial"/>
              <w:sz w:val="24"/>
              <w:szCs w:val="24"/>
            </w:rPr>
            <w:t xml:space="preserve"> </w:t>
          </w:r>
          <w:r w:rsidR="005A1A22" w:rsidRPr="00D448FE">
            <w:rPr>
              <w:rFonts w:ascii="Arial" w:hAnsi="Arial" w:cs="Arial"/>
              <w:sz w:val="24"/>
              <w:szCs w:val="24"/>
            </w:rPr>
            <w:tab/>
          </w:r>
          <w:r w:rsidRPr="00D448FE">
            <w:rPr>
              <w:rFonts w:ascii="Arial" w:hAnsi="Arial" w:cs="Arial"/>
              <w:sz w:val="24"/>
              <w:szCs w:val="24"/>
            </w:rPr>
            <w:tab/>
          </w:r>
          <w:r w:rsidRPr="00D448FE">
            <w:rPr>
              <w:rFonts w:ascii="Arial" w:hAnsi="Arial" w:cs="Arial"/>
              <w:sz w:val="24"/>
              <w:szCs w:val="24"/>
            </w:rPr>
            <w:tab/>
          </w:r>
          <w:r w:rsidR="005A1A22" w:rsidRPr="00FE0B74">
            <w:rPr>
              <w:rFonts w:ascii="Arial" w:hAnsi="Arial" w:cs="Arial"/>
              <w:sz w:val="20"/>
              <w:szCs w:val="20"/>
            </w:rPr>
            <w:t xml:space="preserve">Unterschrift </w:t>
          </w:r>
        </w:p>
        <w:p w:rsidR="004A7FB2" w:rsidRPr="00FE0B74" w:rsidRDefault="004A7FB2" w:rsidP="00B9504E">
          <w:pPr>
            <w:pStyle w:val="Listenabsatz"/>
            <w:ind w:left="0"/>
            <w:rPr>
              <w:rFonts w:ascii="Arial" w:hAnsi="Arial" w:cs="Arial"/>
              <w:b/>
              <w:sz w:val="20"/>
              <w:szCs w:val="20"/>
            </w:rPr>
          </w:pPr>
          <w:r w:rsidRPr="00FE0B74">
            <w:rPr>
              <w:rFonts w:ascii="Arial" w:hAnsi="Arial" w:cs="Arial"/>
              <w:b/>
              <w:sz w:val="20"/>
              <w:szCs w:val="20"/>
            </w:rPr>
            <w:t>Bei Minderjährigen bzw. Geschäftsunfähigen ist neben der Einwilligung des Minderjährigen auch die Einwilligung des/der gesetzlichen Vertreter erforderlich</w:t>
          </w:r>
          <w:r w:rsidR="009F4EA3">
            <w:rPr>
              <w:rFonts w:ascii="Arial" w:hAnsi="Arial" w:cs="Arial"/>
              <w:b/>
              <w:sz w:val="20"/>
              <w:szCs w:val="20"/>
            </w:rPr>
            <w:t>.</w:t>
          </w:r>
        </w:p>
        <w:p w:rsidR="004A7FB2" w:rsidRPr="00DE5588" w:rsidRDefault="004A7FB2" w:rsidP="00B9504E">
          <w:pPr>
            <w:pStyle w:val="Listenabsatz"/>
            <w:ind w:left="0"/>
            <w:rPr>
              <w:rFonts w:ascii="Arial" w:hAnsi="Arial" w:cs="Arial"/>
              <w:sz w:val="20"/>
              <w:szCs w:val="20"/>
            </w:rPr>
          </w:pPr>
        </w:p>
        <w:p w:rsidR="005A1A22" w:rsidRPr="00D448FE" w:rsidRDefault="00BC607B" w:rsidP="00B9504E">
          <w:pPr>
            <w:pStyle w:val="Listenabsatz"/>
            <w:ind w:left="0"/>
            <w:rPr>
              <w:rFonts w:ascii="Arial" w:hAnsi="Arial" w:cs="Arial"/>
              <w:sz w:val="24"/>
              <w:szCs w:val="24"/>
              <w:u w:val="single"/>
            </w:rPr>
          </w:pPr>
          <w:r w:rsidRPr="00D448FE">
            <w:rPr>
              <w:rFonts w:ascii="Arial" w:hAnsi="Arial" w:cs="Arial"/>
              <w:sz w:val="24"/>
              <w:szCs w:val="24"/>
            </w:rPr>
            <w:fldChar w:fldCharType="begin">
              <w:ffData>
                <w:name w:val=""/>
                <w:enabled/>
                <w:calcOnExit w:val="0"/>
                <w:statusText w:type="autoText" w:val="Lenovo"/>
                <w:textInput>
                  <w:default w:val="Ort / Datum"/>
                </w:textInput>
              </w:ffData>
            </w:fldChar>
          </w:r>
          <w:r w:rsidR="00D600F3" w:rsidRPr="00D448FE">
            <w:rPr>
              <w:rFonts w:ascii="Arial" w:hAnsi="Arial" w:cs="Arial"/>
              <w:sz w:val="24"/>
              <w:szCs w:val="24"/>
            </w:rPr>
            <w:instrText xml:space="preserve"> FORMTEXT </w:instrText>
          </w:r>
          <w:r w:rsidRPr="00D448FE">
            <w:rPr>
              <w:rFonts w:ascii="Arial" w:hAnsi="Arial" w:cs="Arial"/>
              <w:sz w:val="24"/>
              <w:szCs w:val="24"/>
            </w:rPr>
          </w:r>
          <w:r w:rsidRPr="00D448FE">
            <w:rPr>
              <w:rFonts w:ascii="Arial" w:hAnsi="Arial" w:cs="Arial"/>
              <w:sz w:val="24"/>
              <w:szCs w:val="24"/>
            </w:rPr>
            <w:fldChar w:fldCharType="separate"/>
          </w:r>
          <w:r w:rsidR="00D600F3" w:rsidRPr="00D448FE">
            <w:rPr>
              <w:rFonts w:ascii="Arial" w:hAnsi="Arial" w:cs="Arial"/>
              <w:noProof/>
              <w:sz w:val="24"/>
              <w:szCs w:val="24"/>
            </w:rPr>
            <w:t>Ort / Datum</w:t>
          </w:r>
          <w:r w:rsidRPr="00D448FE">
            <w:rPr>
              <w:rFonts w:ascii="Arial" w:hAnsi="Arial" w:cs="Arial"/>
              <w:sz w:val="24"/>
              <w:szCs w:val="24"/>
            </w:rPr>
            <w:fldChar w:fldCharType="end"/>
          </w:r>
          <w:r w:rsidR="005A1A22" w:rsidRPr="00D448FE">
            <w:rPr>
              <w:rFonts w:ascii="Arial" w:hAnsi="Arial" w:cs="Arial"/>
              <w:sz w:val="24"/>
              <w:szCs w:val="24"/>
            </w:rPr>
            <w:tab/>
          </w:r>
          <w:r w:rsidR="005D36F3" w:rsidRPr="00D448FE">
            <w:rPr>
              <w:rFonts w:ascii="Arial" w:hAnsi="Arial" w:cs="Arial"/>
              <w:sz w:val="24"/>
              <w:szCs w:val="24"/>
            </w:rPr>
            <w:tab/>
          </w:r>
          <w:sdt>
            <w:sdtPr>
              <w:rPr>
                <w:rFonts w:ascii="Arial" w:hAnsi="Arial" w:cs="Arial"/>
                <w:sz w:val="24"/>
                <w:szCs w:val="24"/>
              </w:rPr>
              <w:id w:val="-1175025384"/>
              <w:placeholder>
                <w:docPart w:val="A1252359176340A898A941D8202B66CD"/>
              </w:placeholder>
              <w:showingPlcHdr/>
              <w:text/>
            </w:sdtPr>
            <w:sdtEndPr/>
            <w:sdtContent>
              <w:r w:rsidR="00984708">
                <w:rPr>
                  <w:rStyle w:val="Platzhaltertext"/>
                </w:rPr>
                <w:t>Ort / Datum eingeben</w:t>
              </w:r>
            </w:sdtContent>
          </w:sdt>
        </w:p>
        <w:p w:rsidR="009F4EA3" w:rsidRPr="00B57F2B" w:rsidRDefault="007D0397" w:rsidP="009F4EA3">
          <w:pPr>
            <w:pStyle w:val="Listenabsatz"/>
            <w:ind w:left="0"/>
            <w:rPr>
              <w:rFonts w:ascii="Arial" w:hAnsi="Arial" w:cs="Arial"/>
              <w:sz w:val="20"/>
              <w:szCs w:val="20"/>
            </w:rPr>
          </w:pPr>
          <w:r>
            <w:rPr>
              <w:rFonts w:ascii="Arial" w:hAnsi="Arial" w:cs="Arial"/>
              <w:noProof/>
              <w:sz w:val="24"/>
              <w:szCs w:val="24"/>
              <w:lang w:eastAsia="de-DE"/>
            </w:rPr>
            <mc:AlternateContent>
              <mc:Choice Requires="wps">
                <w:drawing>
                  <wp:anchor distT="4294967294" distB="4294967294" distL="114300" distR="114300" simplePos="0" relativeHeight="251663360" behindDoc="0" locked="0" layoutInCell="1" allowOverlap="1">
                    <wp:simplePos x="0" y="0"/>
                    <wp:positionH relativeFrom="column">
                      <wp:posOffset>1314450</wp:posOffset>
                    </wp:positionH>
                    <wp:positionV relativeFrom="paragraph">
                      <wp:posOffset>6349</wp:posOffset>
                    </wp:positionV>
                    <wp:extent cx="4333875" cy="0"/>
                    <wp:effectExtent l="0" t="0" r="9525" b="1905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3.5pt;margin-top:.5pt;width:341.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sm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owk&#10;6WBHz0enQmm08PPptc0grJB74zukZ/mqXxT9bpFURUNkzUPw20VDbuIzoncp/mI1VDn0nxWDGAL4&#10;YVjnynQeEsaAzmEnl/tO+NkhCh/T6XS6XMw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"/>
                </w:pict>
              </mc:Fallback>
            </mc:AlternateContent>
          </w:r>
          <w:r w:rsidR="00D600F3" w:rsidRPr="00D448FE">
            <w:rPr>
              <w:rFonts w:ascii="Arial" w:hAnsi="Arial" w:cs="Arial"/>
              <w:sz w:val="24"/>
              <w:szCs w:val="24"/>
            </w:rPr>
            <w:tab/>
          </w:r>
          <w:r w:rsidR="005A1A22" w:rsidRPr="00D448FE">
            <w:rPr>
              <w:rFonts w:ascii="Arial" w:hAnsi="Arial" w:cs="Arial"/>
              <w:sz w:val="24"/>
              <w:szCs w:val="24"/>
            </w:rPr>
            <w:tab/>
          </w:r>
          <w:r w:rsidR="005A1A22" w:rsidRPr="00D448FE">
            <w:rPr>
              <w:rFonts w:ascii="Arial" w:hAnsi="Arial" w:cs="Arial"/>
              <w:sz w:val="24"/>
              <w:szCs w:val="24"/>
            </w:rPr>
            <w:tab/>
          </w:r>
          <w:r w:rsidR="009F4EA3" w:rsidRPr="00B57F2B">
            <w:rPr>
              <w:rFonts w:ascii="Arial" w:hAnsi="Arial" w:cs="Arial"/>
              <w:sz w:val="20"/>
              <w:szCs w:val="20"/>
            </w:rPr>
            <w:t>Unterschrift/Unterschriften der /des gesetzlichen Vertreter /s</w:t>
          </w:r>
        </w:p>
        <w:p w:rsidR="005D36F3" w:rsidRPr="003B29E8" w:rsidRDefault="00FE0B74" w:rsidP="003B29E8">
          <w:pPr>
            <w:pStyle w:val="Listenabsatz"/>
            <w:ind w:left="0"/>
            <w:rPr>
              <w:rFonts w:ascii="Arial" w:hAnsi="Arial" w:cs="Arial"/>
              <w:sz w:val="20"/>
              <w:szCs w:val="20"/>
            </w:rPr>
          </w:pPr>
          <w:r w:rsidRPr="00FE0B74">
            <w:rPr>
              <w:rFonts w:ascii="Arial" w:hAnsi="Arial" w:cs="Arial"/>
              <w:b/>
              <w:sz w:val="24"/>
              <w:szCs w:val="24"/>
            </w:rPr>
            <w:tab/>
          </w:r>
        </w:p>
        <w:p w:rsidR="006B1289" w:rsidRDefault="006B1289">
          <w:pPr>
            <w:rPr>
              <w:rFonts w:ascii="Arial" w:hAnsi="Arial" w:cs="Arial"/>
              <w:sz w:val="12"/>
              <w:szCs w:val="12"/>
            </w:rPr>
          </w:pPr>
          <w:r>
            <w:rPr>
              <w:rFonts w:ascii="Arial" w:hAnsi="Arial" w:cs="Arial"/>
              <w:sz w:val="12"/>
              <w:szCs w:val="12"/>
            </w:rPr>
            <w:br w:type="page"/>
          </w:r>
        </w:p>
        <w:p w:rsidR="009113F9" w:rsidRPr="009113F9" w:rsidRDefault="009113F9" w:rsidP="009113F9">
          <w:pPr>
            <w:pStyle w:val="Listenabsatz"/>
            <w:tabs>
              <w:tab w:val="right" w:pos="2268"/>
              <w:tab w:val="left" w:pos="2552"/>
              <w:tab w:val="right" w:pos="6096"/>
              <w:tab w:val="left" w:pos="6237"/>
            </w:tabs>
            <w:spacing w:line="360" w:lineRule="auto"/>
            <w:ind w:left="0"/>
            <w:rPr>
              <w:rFonts w:ascii="Arial" w:hAnsi="Arial" w:cs="Arial"/>
              <w:sz w:val="12"/>
              <w:szCs w:val="12"/>
            </w:rPr>
          </w:pPr>
        </w:p>
        <w:p w:rsidR="000E3293" w:rsidRPr="00D448FE" w:rsidRDefault="000E3293" w:rsidP="00B9504E">
          <w:pPr>
            <w:pStyle w:val="Listenabsatz"/>
            <w:ind w:left="0"/>
            <w:rPr>
              <w:rFonts w:ascii="Arial" w:hAnsi="Arial" w:cs="Arial"/>
              <w:b/>
              <w:sz w:val="24"/>
              <w:szCs w:val="24"/>
            </w:rPr>
          </w:pPr>
          <w:r w:rsidRPr="00D448FE">
            <w:rPr>
              <w:rFonts w:ascii="Arial" w:hAnsi="Arial" w:cs="Arial"/>
              <w:b/>
              <w:sz w:val="24"/>
              <w:szCs w:val="24"/>
            </w:rPr>
            <w:t>Einwilligung in die Veröffentlichung von Personenbildnissen</w:t>
          </w:r>
        </w:p>
        <w:p w:rsidR="00552553" w:rsidRPr="009F25AB" w:rsidRDefault="00552553" w:rsidP="00B9504E">
          <w:pPr>
            <w:pStyle w:val="Listenabsatz"/>
            <w:ind w:left="0"/>
            <w:rPr>
              <w:rFonts w:ascii="Arial" w:hAnsi="Arial" w:cs="Arial"/>
              <w:sz w:val="12"/>
              <w:szCs w:val="12"/>
            </w:rPr>
          </w:pPr>
        </w:p>
        <w:p w:rsidR="001E6072" w:rsidRPr="00686250" w:rsidRDefault="001E6072" w:rsidP="00B9504E">
          <w:pPr>
            <w:pStyle w:val="Listenabsatz"/>
            <w:ind w:left="0"/>
            <w:rPr>
              <w:rFonts w:ascii="Arial" w:hAnsi="Arial" w:cs="Arial"/>
              <w:sz w:val="20"/>
              <w:szCs w:val="20"/>
            </w:rPr>
          </w:pPr>
          <w:r w:rsidRPr="00686250">
            <w:rPr>
              <w:rFonts w:ascii="Arial" w:hAnsi="Arial" w:cs="Arial"/>
              <w:sz w:val="20"/>
              <w:szCs w:val="20"/>
            </w:rPr>
            <w:t xml:space="preserve">Ich willige ein, dass Fotos und Videos von meiner Person bei sportlichen Veranstaltungen </w:t>
          </w:r>
          <w:r w:rsidR="000E3293" w:rsidRPr="00686250">
            <w:rPr>
              <w:rFonts w:ascii="Arial" w:hAnsi="Arial" w:cs="Arial"/>
              <w:sz w:val="20"/>
              <w:szCs w:val="20"/>
            </w:rPr>
            <w:t xml:space="preserve">und zur Präsentation von Mannschaften </w:t>
          </w:r>
          <w:r w:rsidRPr="00686250">
            <w:rPr>
              <w:rFonts w:ascii="Arial" w:hAnsi="Arial" w:cs="Arial"/>
              <w:sz w:val="20"/>
              <w:szCs w:val="20"/>
            </w:rPr>
            <w:t>angefertigt und in folgenden Medien veröffentlicht werden dürfen:</w:t>
          </w:r>
        </w:p>
        <w:p w:rsidR="00540381" w:rsidRPr="00686250" w:rsidRDefault="001E6072" w:rsidP="00540381">
          <w:pPr>
            <w:pStyle w:val="Listenabsatz"/>
            <w:numPr>
              <w:ilvl w:val="0"/>
              <w:numId w:val="5"/>
            </w:numPr>
            <w:rPr>
              <w:rFonts w:ascii="Arial" w:hAnsi="Arial" w:cs="Arial"/>
              <w:sz w:val="20"/>
              <w:szCs w:val="20"/>
            </w:rPr>
          </w:pPr>
          <w:r w:rsidRPr="00686250">
            <w:rPr>
              <w:rFonts w:ascii="Arial" w:hAnsi="Arial" w:cs="Arial"/>
              <w:sz w:val="20"/>
              <w:szCs w:val="20"/>
            </w:rPr>
            <w:t>Homepage des Vereins</w:t>
          </w:r>
        </w:p>
        <w:p w:rsidR="00ED0605" w:rsidRPr="00686250" w:rsidRDefault="001E6072" w:rsidP="00ED0605">
          <w:pPr>
            <w:pStyle w:val="Listenabsatz"/>
            <w:numPr>
              <w:ilvl w:val="0"/>
              <w:numId w:val="5"/>
            </w:numPr>
            <w:rPr>
              <w:rFonts w:ascii="Arial" w:hAnsi="Arial" w:cs="Arial"/>
              <w:sz w:val="20"/>
              <w:szCs w:val="20"/>
            </w:rPr>
          </w:pPr>
          <w:r w:rsidRPr="00686250">
            <w:rPr>
              <w:rFonts w:ascii="Arial" w:hAnsi="Arial" w:cs="Arial"/>
              <w:sz w:val="20"/>
              <w:szCs w:val="20"/>
            </w:rPr>
            <w:t>Facebook-Seite des Vereins</w:t>
          </w:r>
        </w:p>
        <w:p w:rsidR="00ED0605" w:rsidRPr="00686250" w:rsidRDefault="00ED0605" w:rsidP="00ED0605">
          <w:pPr>
            <w:pStyle w:val="Listenabsatz"/>
            <w:numPr>
              <w:ilvl w:val="0"/>
              <w:numId w:val="5"/>
            </w:numPr>
            <w:rPr>
              <w:rFonts w:ascii="Arial" w:hAnsi="Arial" w:cs="Arial"/>
              <w:sz w:val="20"/>
              <w:szCs w:val="20"/>
            </w:rPr>
          </w:pPr>
          <w:r w:rsidRPr="00686250">
            <w:rPr>
              <w:rFonts w:ascii="Arial" w:hAnsi="Arial" w:cs="Arial"/>
              <w:sz w:val="20"/>
              <w:szCs w:val="20"/>
            </w:rPr>
            <w:t xml:space="preserve">Homepage des Landesanglerverbandes Thüringen e. V. </w:t>
          </w:r>
        </w:p>
        <w:p w:rsidR="00ED0605" w:rsidRPr="00686250" w:rsidRDefault="00ED0605" w:rsidP="00ED0605">
          <w:pPr>
            <w:pStyle w:val="Listenabsatz"/>
            <w:numPr>
              <w:ilvl w:val="0"/>
              <w:numId w:val="5"/>
            </w:numPr>
            <w:rPr>
              <w:rFonts w:ascii="Arial" w:hAnsi="Arial" w:cs="Arial"/>
              <w:sz w:val="20"/>
              <w:szCs w:val="20"/>
            </w:rPr>
          </w:pPr>
          <w:r w:rsidRPr="00686250">
            <w:rPr>
              <w:rFonts w:ascii="Arial" w:hAnsi="Arial" w:cs="Arial"/>
              <w:sz w:val="20"/>
              <w:szCs w:val="20"/>
            </w:rPr>
            <w:t>Facebook-Seite des Landesanglerverbandes Thüringen e. V.</w:t>
          </w:r>
        </w:p>
        <w:p w:rsidR="00C12A78" w:rsidRPr="00686250" w:rsidRDefault="00C12A78" w:rsidP="00686250">
          <w:pPr>
            <w:pStyle w:val="Listenabsatz"/>
            <w:numPr>
              <w:ilvl w:val="0"/>
              <w:numId w:val="5"/>
            </w:numPr>
            <w:rPr>
              <w:rFonts w:ascii="Arial" w:hAnsi="Arial" w:cs="Arial"/>
              <w:sz w:val="20"/>
              <w:szCs w:val="20"/>
            </w:rPr>
          </w:pPr>
          <w:r w:rsidRPr="00686250">
            <w:rPr>
              <w:rFonts w:ascii="Arial" w:hAnsi="Arial" w:cs="Arial"/>
              <w:sz w:val="20"/>
              <w:szCs w:val="20"/>
            </w:rPr>
            <w:t xml:space="preserve">regionale Presseerzeugnisse </w:t>
          </w:r>
          <w:r w:rsidR="00A300ED" w:rsidRPr="00686250">
            <w:rPr>
              <w:rFonts w:ascii="Arial" w:hAnsi="Arial" w:cs="Arial"/>
              <w:sz w:val="20"/>
              <w:szCs w:val="20"/>
            </w:rPr>
            <w:t xml:space="preserve">(z.B. </w:t>
          </w:r>
          <w:r w:rsidR="00A300ED">
            <w:rPr>
              <w:rFonts w:ascii="Arial" w:hAnsi="Arial" w:cs="Arial"/>
              <w:sz w:val="20"/>
              <w:szCs w:val="20"/>
            </w:rPr>
            <w:t xml:space="preserve">OTZ, Marcus, </w:t>
          </w:r>
          <w:r w:rsidR="00A300ED" w:rsidRPr="00686250">
            <w:rPr>
              <w:rFonts w:ascii="Arial" w:hAnsi="Arial" w:cs="Arial"/>
              <w:sz w:val="20"/>
              <w:szCs w:val="20"/>
            </w:rPr>
            <w:t>Thüringer Allgemeine, Thüringer Landeszeitung</w:t>
          </w:r>
          <w:r w:rsidR="00A300ED">
            <w:rPr>
              <w:rFonts w:ascii="Arial" w:hAnsi="Arial" w:cs="Arial"/>
              <w:sz w:val="20"/>
              <w:szCs w:val="20"/>
            </w:rPr>
            <w:t xml:space="preserve"> usw.</w:t>
          </w:r>
          <w:r w:rsidR="00A300ED" w:rsidRPr="00686250">
            <w:rPr>
              <w:rFonts w:ascii="Arial" w:hAnsi="Arial" w:cs="Arial"/>
              <w:sz w:val="20"/>
              <w:szCs w:val="20"/>
            </w:rPr>
            <w:t>)</w:t>
          </w:r>
        </w:p>
        <w:p w:rsidR="000E3293" w:rsidRPr="00686250" w:rsidRDefault="00C12A78" w:rsidP="00C12A78">
          <w:pPr>
            <w:pStyle w:val="Listenabsatz"/>
            <w:ind w:left="0"/>
            <w:rPr>
              <w:rFonts w:ascii="Arial" w:hAnsi="Arial" w:cs="Arial"/>
              <w:sz w:val="20"/>
              <w:szCs w:val="20"/>
            </w:rPr>
          </w:pPr>
          <w:r w:rsidRPr="00686250">
            <w:rPr>
              <w:rFonts w:ascii="Arial" w:hAnsi="Arial" w:cs="Arial"/>
              <w:sz w:val="20"/>
              <w:szCs w:val="20"/>
            </w:rPr>
            <w:t>Ich bin darauf hingewiesen worden</w:t>
          </w:r>
          <w:r w:rsidR="00106629" w:rsidRPr="00686250">
            <w:rPr>
              <w:rFonts w:ascii="Arial" w:hAnsi="Arial" w:cs="Arial"/>
              <w:sz w:val="20"/>
              <w:szCs w:val="20"/>
            </w:rPr>
            <w:t>, dass die Fotos und Videos mit meiner Person</w:t>
          </w:r>
          <w:r w:rsidRPr="00686250">
            <w:rPr>
              <w:rFonts w:ascii="Arial" w:hAnsi="Arial" w:cs="Arial"/>
              <w:sz w:val="20"/>
              <w:szCs w:val="20"/>
            </w:rPr>
            <w:t xml:space="preserve"> bei der Veröffentlichung im Internet oder in sozialen Netzwerken weltweit abrufbar sind. Eine Weiterverwendung und/oder Veränderung durch Dritte kann </w:t>
          </w:r>
          <w:r w:rsidR="00106629" w:rsidRPr="00686250">
            <w:rPr>
              <w:rFonts w:ascii="Arial" w:hAnsi="Arial" w:cs="Arial"/>
              <w:sz w:val="20"/>
              <w:szCs w:val="20"/>
            </w:rPr>
            <w:t xml:space="preserve">hierbei </w:t>
          </w:r>
          <w:r w:rsidRPr="00686250">
            <w:rPr>
              <w:rFonts w:ascii="Arial" w:hAnsi="Arial" w:cs="Arial"/>
              <w:sz w:val="20"/>
              <w:szCs w:val="20"/>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sidRPr="00686250">
            <w:rPr>
              <w:rFonts w:ascii="Arial" w:hAnsi="Arial" w:cs="Arial"/>
              <w:sz w:val="20"/>
              <w:szCs w:val="20"/>
            </w:rPr>
            <w:t xml:space="preserve">gegenüber dem Verein </w:t>
          </w:r>
          <w:r w:rsidRPr="00686250">
            <w:rPr>
              <w:rFonts w:ascii="Arial" w:hAnsi="Arial" w:cs="Arial"/>
              <w:sz w:val="20"/>
              <w:szCs w:val="20"/>
            </w:rPr>
            <w:t xml:space="preserve">erfolgen. </w:t>
          </w:r>
        </w:p>
        <w:p w:rsidR="000E3293" w:rsidRPr="009F25AB" w:rsidRDefault="000E3293" w:rsidP="00C12A78">
          <w:pPr>
            <w:pStyle w:val="Listenabsatz"/>
            <w:ind w:left="0"/>
            <w:rPr>
              <w:rFonts w:ascii="Arial" w:hAnsi="Arial" w:cs="Arial"/>
              <w:sz w:val="12"/>
              <w:szCs w:val="12"/>
            </w:rPr>
          </w:pPr>
        </w:p>
        <w:p w:rsidR="00C12A78" w:rsidRPr="00686250" w:rsidRDefault="00C12A78" w:rsidP="00C12A78">
          <w:pPr>
            <w:pStyle w:val="Listenabsatz"/>
            <w:ind w:left="0"/>
            <w:rPr>
              <w:rFonts w:ascii="Arial" w:hAnsi="Arial" w:cs="Arial"/>
              <w:sz w:val="20"/>
              <w:szCs w:val="20"/>
            </w:rPr>
          </w:pPr>
          <w:r w:rsidRPr="00686250">
            <w:rPr>
              <w:rFonts w:ascii="Arial" w:hAnsi="Arial" w:cs="Arial"/>
              <w:sz w:val="20"/>
              <w:szCs w:val="20"/>
            </w:rPr>
            <w:t xml:space="preserve">Eine </w:t>
          </w:r>
          <w:r w:rsidR="000E3293" w:rsidRPr="00686250">
            <w:rPr>
              <w:rFonts w:ascii="Arial" w:hAnsi="Arial" w:cs="Arial"/>
              <w:sz w:val="20"/>
              <w:szCs w:val="20"/>
            </w:rPr>
            <w:t xml:space="preserve">vollständige </w:t>
          </w:r>
          <w:r w:rsidRPr="00686250">
            <w:rPr>
              <w:rFonts w:ascii="Arial" w:hAnsi="Arial" w:cs="Arial"/>
              <w:sz w:val="20"/>
              <w:szCs w:val="20"/>
            </w:rPr>
            <w:t>Löschung der veröffentlichten Fotos und Videoaufzeichnu</w:t>
          </w:r>
          <w:r w:rsidR="000E3293" w:rsidRPr="00686250">
            <w:rPr>
              <w:rFonts w:ascii="Arial" w:hAnsi="Arial" w:cs="Arial"/>
              <w:sz w:val="20"/>
              <w:szCs w:val="20"/>
            </w:rPr>
            <w:t>ngen i</w:t>
          </w:r>
          <w:r w:rsidRPr="00686250">
            <w:rPr>
              <w:rFonts w:ascii="Arial" w:hAnsi="Arial" w:cs="Arial"/>
              <w:sz w:val="20"/>
              <w:szCs w:val="20"/>
            </w:rPr>
            <w:t xml:space="preserve">m Internet kann </w:t>
          </w:r>
          <w:r w:rsidR="000E3293" w:rsidRPr="00686250">
            <w:rPr>
              <w:rFonts w:ascii="Arial" w:hAnsi="Arial" w:cs="Arial"/>
              <w:sz w:val="20"/>
              <w:szCs w:val="20"/>
            </w:rPr>
            <w:t xml:space="preserve">durch den </w:t>
          </w:r>
          <w:r w:rsidR="00FB68C8" w:rsidRPr="00686250">
            <w:rPr>
              <w:rFonts w:ascii="Arial" w:hAnsi="Arial" w:cs="Arial"/>
              <w:sz w:val="20"/>
              <w:szCs w:val="20"/>
            </w:rPr>
            <w:t>oben genannten Verein</w:t>
          </w:r>
          <w:r w:rsidR="000E3293" w:rsidRPr="00686250">
            <w:rPr>
              <w:rFonts w:ascii="Arial" w:hAnsi="Arial" w:cs="Arial"/>
              <w:sz w:val="20"/>
              <w:szCs w:val="20"/>
            </w:rPr>
            <w:t xml:space="preserve"> </w:t>
          </w:r>
          <w:r w:rsidRPr="00686250">
            <w:rPr>
              <w:rFonts w:ascii="Arial" w:hAnsi="Arial" w:cs="Arial"/>
              <w:sz w:val="20"/>
              <w:szCs w:val="20"/>
            </w:rPr>
            <w:t xml:space="preserve">nicht </w:t>
          </w:r>
          <w:r w:rsidR="000E3293" w:rsidRPr="00686250">
            <w:rPr>
              <w:rFonts w:ascii="Arial" w:hAnsi="Arial" w:cs="Arial"/>
              <w:sz w:val="20"/>
              <w:szCs w:val="20"/>
            </w:rPr>
            <w:t>sichergestellt werden, da z.</w:t>
          </w:r>
          <w:r w:rsidRPr="00686250">
            <w:rPr>
              <w:rFonts w:ascii="Arial" w:hAnsi="Arial" w:cs="Arial"/>
              <w:sz w:val="20"/>
              <w:szCs w:val="20"/>
            </w:rPr>
            <w:t xml:space="preserve">B. andere Internetseiten die Fotos und Videos kopiert oder verändert haben könnten. </w:t>
          </w:r>
          <w:r w:rsidR="000E3293" w:rsidRPr="00686250">
            <w:rPr>
              <w:rFonts w:ascii="Arial" w:hAnsi="Arial" w:cs="Arial"/>
              <w:sz w:val="20"/>
              <w:szCs w:val="20"/>
            </w:rPr>
            <w:t>Der</w:t>
          </w:r>
          <w:r w:rsidRPr="00686250">
            <w:rPr>
              <w:rFonts w:ascii="Arial" w:hAnsi="Arial" w:cs="Arial"/>
              <w:sz w:val="20"/>
              <w:szCs w:val="20"/>
            </w:rPr>
            <w:t xml:space="preserve"> </w:t>
          </w:r>
          <w:r w:rsidR="00FB68C8" w:rsidRPr="00686250">
            <w:rPr>
              <w:rFonts w:ascii="Arial" w:hAnsi="Arial" w:cs="Arial"/>
              <w:sz w:val="20"/>
              <w:szCs w:val="20"/>
            </w:rPr>
            <w:t>oben genannte Verein</w:t>
          </w:r>
          <w:r w:rsidRPr="00686250">
            <w:rPr>
              <w:rFonts w:ascii="Arial" w:hAnsi="Arial" w:cs="Arial"/>
              <w:sz w:val="20"/>
              <w:szCs w:val="20"/>
            </w:rPr>
            <w:t xml:space="preserve"> </w:t>
          </w:r>
          <w:r w:rsidR="000E3293" w:rsidRPr="00686250">
            <w:rPr>
              <w:rFonts w:ascii="Arial" w:hAnsi="Arial" w:cs="Arial"/>
              <w:sz w:val="20"/>
              <w:szCs w:val="20"/>
            </w:rPr>
            <w:t xml:space="preserve">kann nicht haftbar gemacht werden </w:t>
          </w:r>
          <w:r w:rsidRPr="00686250">
            <w:rPr>
              <w:rFonts w:ascii="Arial" w:hAnsi="Arial" w:cs="Arial"/>
              <w:sz w:val="20"/>
              <w:szCs w:val="20"/>
            </w:rPr>
            <w:t xml:space="preserve">für Art und Form der Nutzung </w:t>
          </w:r>
          <w:r w:rsidR="000E3293" w:rsidRPr="00686250">
            <w:rPr>
              <w:rFonts w:ascii="Arial" w:hAnsi="Arial" w:cs="Arial"/>
              <w:sz w:val="20"/>
              <w:szCs w:val="20"/>
            </w:rPr>
            <w:t>durch Dritte wie</w:t>
          </w:r>
          <w:r w:rsidRPr="00686250">
            <w:rPr>
              <w:rFonts w:ascii="Arial" w:hAnsi="Arial" w:cs="Arial"/>
              <w:sz w:val="20"/>
              <w:szCs w:val="20"/>
            </w:rPr>
            <w:t xml:space="preserve"> z. B. für das Herunterladen von Fotos und V</w:t>
          </w:r>
          <w:r w:rsidR="00106629" w:rsidRPr="00686250">
            <w:rPr>
              <w:rFonts w:ascii="Arial" w:hAnsi="Arial" w:cs="Arial"/>
              <w:sz w:val="20"/>
              <w:szCs w:val="20"/>
            </w:rPr>
            <w:t>ideos</w:t>
          </w:r>
          <w:r w:rsidRPr="00686250">
            <w:rPr>
              <w:rFonts w:ascii="Arial" w:hAnsi="Arial" w:cs="Arial"/>
              <w:sz w:val="20"/>
              <w:szCs w:val="20"/>
            </w:rPr>
            <w:t xml:space="preserve"> und deren anschließender Nutzung </w:t>
          </w:r>
          <w:r w:rsidR="001414A3" w:rsidRPr="00686250">
            <w:rPr>
              <w:rFonts w:ascii="Arial" w:hAnsi="Arial" w:cs="Arial"/>
              <w:sz w:val="20"/>
              <w:szCs w:val="20"/>
            </w:rPr>
            <w:t>und Veränderung</w:t>
          </w:r>
          <w:r w:rsidRPr="00686250">
            <w:rPr>
              <w:rFonts w:ascii="Arial" w:hAnsi="Arial" w:cs="Arial"/>
              <w:sz w:val="20"/>
              <w:szCs w:val="20"/>
            </w:rPr>
            <w:t xml:space="preserve">. </w:t>
          </w:r>
        </w:p>
        <w:p w:rsidR="001414A3" w:rsidRPr="00686250" w:rsidRDefault="001414A3" w:rsidP="00C12A78">
          <w:pPr>
            <w:pStyle w:val="Listenabsatz"/>
            <w:ind w:left="0"/>
            <w:rPr>
              <w:rFonts w:ascii="Arial" w:hAnsi="Arial" w:cs="Arial"/>
              <w:sz w:val="20"/>
              <w:szCs w:val="20"/>
            </w:rPr>
          </w:pPr>
          <w:r w:rsidRPr="00686250">
            <w:rPr>
              <w:rFonts w:ascii="Arial" w:hAnsi="Arial" w:cs="Arial"/>
              <w:sz w:val="20"/>
              <w:szCs w:val="20"/>
            </w:rPr>
            <w:t>Ich wurde ferner darauf hingewiesen, dass trotz meines Widerrufs Fotos und Videos von meiner Person im Rah</w:t>
          </w:r>
          <w:r w:rsidR="007E76F4" w:rsidRPr="00686250">
            <w:rPr>
              <w:rFonts w:ascii="Arial" w:hAnsi="Arial" w:cs="Arial"/>
              <w:sz w:val="20"/>
              <w:szCs w:val="20"/>
            </w:rPr>
            <w:t xml:space="preserve">men der Teilnahme an öffentlichen </w:t>
          </w:r>
          <w:r w:rsidRPr="00686250">
            <w:rPr>
              <w:rFonts w:ascii="Arial" w:hAnsi="Arial" w:cs="Arial"/>
              <w:sz w:val="20"/>
              <w:szCs w:val="20"/>
            </w:rPr>
            <w:t xml:space="preserve">Veranstaltungen </w:t>
          </w:r>
          <w:r w:rsidR="00D85A37" w:rsidRPr="00686250">
            <w:rPr>
              <w:rFonts w:ascii="Arial" w:hAnsi="Arial" w:cs="Arial"/>
              <w:sz w:val="20"/>
              <w:szCs w:val="20"/>
            </w:rPr>
            <w:t xml:space="preserve">des Vereins </w:t>
          </w:r>
          <w:r w:rsidRPr="00686250">
            <w:rPr>
              <w:rFonts w:ascii="Arial" w:hAnsi="Arial" w:cs="Arial"/>
              <w:sz w:val="20"/>
              <w:szCs w:val="20"/>
            </w:rPr>
            <w:t xml:space="preserve">gefertigt und </w:t>
          </w:r>
          <w:r w:rsidR="00D85A37" w:rsidRPr="00686250">
            <w:rPr>
              <w:rFonts w:ascii="Arial" w:hAnsi="Arial" w:cs="Arial"/>
              <w:sz w:val="20"/>
              <w:szCs w:val="20"/>
            </w:rPr>
            <w:t xml:space="preserve">im Rahmen der Öffentlichkeitsarbeit </w:t>
          </w:r>
          <w:r w:rsidRPr="00686250">
            <w:rPr>
              <w:rFonts w:ascii="Arial" w:hAnsi="Arial" w:cs="Arial"/>
              <w:sz w:val="20"/>
              <w:szCs w:val="20"/>
            </w:rPr>
            <w:t>veröffentlicht werden dürfen.</w:t>
          </w:r>
        </w:p>
        <w:p w:rsidR="004A7FB2" w:rsidRPr="00DE5588" w:rsidRDefault="004A7FB2" w:rsidP="00C12A78">
          <w:pPr>
            <w:pStyle w:val="Listenabsatz"/>
            <w:ind w:left="0"/>
            <w:rPr>
              <w:rFonts w:ascii="Arial" w:hAnsi="Arial" w:cs="Arial"/>
              <w:sz w:val="20"/>
              <w:szCs w:val="20"/>
              <w:u w:val="single"/>
            </w:rPr>
          </w:pPr>
        </w:p>
        <w:p w:rsidR="00686250" w:rsidRPr="00D448FE" w:rsidRDefault="007D0397" w:rsidP="00686250">
          <w:pPr>
            <w:pStyle w:val="Listenabsatz"/>
            <w:ind w:left="0"/>
            <w:rPr>
              <w:rFonts w:ascii="Arial" w:hAnsi="Arial" w:cs="Arial"/>
              <w:sz w:val="24"/>
              <w:szCs w:val="24"/>
              <w:u w:val="single"/>
            </w:rPr>
          </w:pPr>
          <w:r>
            <w:rPr>
              <w:rFonts w:ascii="Arial" w:hAnsi="Arial" w:cs="Arial"/>
              <w:noProof/>
              <w:sz w:val="24"/>
              <w:szCs w:val="24"/>
              <w:lang w:eastAsia="de-DE"/>
            </w:rPr>
            <mc:AlternateContent>
              <mc:Choice Requires="wps">
                <w:drawing>
                  <wp:anchor distT="4294967294" distB="4294967294" distL="114300" distR="114300" simplePos="0" relativeHeight="251671552" behindDoc="0" locked="0" layoutInCell="1" allowOverlap="1">
                    <wp:simplePos x="0" y="0"/>
                    <wp:positionH relativeFrom="column">
                      <wp:posOffset>1314450</wp:posOffset>
                    </wp:positionH>
                    <wp:positionV relativeFrom="paragraph">
                      <wp:posOffset>187959</wp:posOffset>
                    </wp:positionV>
                    <wp:extent cx="4333875" cy="0"/>
                    <wp:effectExtent l="0" t="0" r="952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3.5pt;margin-top:14.8pt;width:341.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ei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pleRjQYFwBcZXa2tAiPapX86Lpd4eUrjqiWh6j304GkrOQkbxLCRdnoMxu+KwZxBAo&#10;EKd1bGwfIGEO6BiXcrothR89ovAxn06n88c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"/>
                </w:pict>
              </mc:Fallback>
            </mc:AlternateContent>
          </w:r>
          <w:r w:rsidR="00BC607B" w:rsidRPr="00B57F2B">
            <w:rPr>
              <w:rFonts w:ascii="Arial" w:hAnsi="Arial" w:cs="Arial"/>
              <w:sz w:val="24"/>
              <w:szCs w:val="24"/>
            </w:rPr>
            <w:fldChar w:fldCharType="begin">
              <w:ffData>
                <w:name w:val=""/>
                <w:enabled/>
                <w:calcOnExit w:val="0"/>
                <w:statusText w:type="autoText" w:val="Lenovo"/>
                <w:textInput>
                  <w:default w:val="Ort / Datum"/>
                </w:textInput>
              </w:ffData>
            </w:fldChar>
          </w:r>
          <w:r w:rsidR="00686250" w:rsidRPr="00B57F2B">
            <w:rPr>
              <w:rFonts w:ascii="Arial" w:hAnsi="Arial" w:cs="Arial"/>
              <w:sz w:val="24"/>
              <w:szCs w:val="24"/>
            </w:rPr>
            <w:instrText xml:space="preserve"> FORMTEXT </w:instrText>
          </w:r>
          <w:r w:rsidR="00BC607B" w:rsidRPr="00B57F2B">
            <w:rPr>
              <w:rFonts w:ascii="Arial" w:hAnsi="Arial" w:cs="Arial"/>
              <w:sz w:val="24"/>
              <w:szCs w:val="24"/>
            </w:rPr>
          </w:r>
          <w:r w:rsidR="00BC607B" w:rsidRPr="00B57F2B">
            <w:rPr>
              <w:rFonts w:ascii="Arial" w:hAnsi="Arial" w:cs="Arial"/>
              <w:sz w:val="24"/>
              <w:szCs w:val="24"/>
            </w:rPr>
            <w:fldChar w:fldCharType="separate"/>
          </w:r>
          <w:r w:rsidR="00686250" w:rsidRPr="00B57F2B">
            <w:rPr>
              <w:rFonts w:ascii="Arial" w:hAnsi="Arial" w:cs="Arial"/>
              <w:noProof/>
              <w:sz w:val="24"/>
              <w:szCs w:val="24"/>
            </w:rPr>
            <w:t>Ort / Datum</w:t>
          </w:r>
          <w:r w:rsidR="00BC607B" w:rsidRPr="00B57F2B">
            <w:rPr>
              <w:rFonts w:ascii="Arial" w:hAnsi="Arial" w:cs="Arial"/>
              <w:sz w:val="24"/>
              <w:szCs w:val="24"/>
            </w:rPr>
            <w:fldChar w:fldCharType="end"/>
          </w:r>
          <w:r w:rsidR="00686250" w:rsidRPr="00D448FE">
            <w:rPr>
              <w:rFonts w:ascii="Arial" w:hAnsi="Arial" w:cs="Arial"/>
              <w:sz w:val="24"/>
              <w:szCs w:val="24"/>
            </w:rPr>
            <w:tab/>
          </w:r>
          <w:r w:rsidR="00686250" w:rsidRPr="00D448FE">
            <w:rPr>
              <w:rFonts w:ascii="Arial" w:hAnsi="Arial" w:cs="Arial"/>
              <w:sz w:val="24"/>
              <w:szCs w:val="24"/>
            </w:rPr>
            <w:tab/>
          </w:r>
          <w:sdt>
            <w:sdtPr>
              <w:rPr>
                <w:rFonts w:ascii="Arial" w:hAnsi="Arial" w:cs="Arial"/>
                <w:sz w:val="24"/>
                <w:szCs w:val="24"/>
              </w:rPr>
              <w:id w:val="-1251269229"/>
              <w:placeholder>
                <w:docPart w:val="59A34A553A914AB9B5A7FAF7CA8C32CC"/>
              </w:placeholder>
              <w:showingPlcHdr/>
              <w:text/>
            </w:sdtPr>
            <w:sdtEndPr/>
            <w:sdtContent>
              <w:r w:rsidR="00984708">
                <w:rPr>
                  <w:rStyle w:val="Platzhaltertext"/>
                </w:rPr>
                <w:t>Ort / Datum eingeben</w:t>
              </w:r>
            </w:sdtContent>
          </w:sdt>
        </w:p>
        <w:p w:rsidR="000E3293" w:rsidRPr="00686250" w:rsidRDefault="00686250" w:rsidP="00686250">
          <w:pPr>
            <w:pStyle w:val="Listenabsatz"/>
            <w:ind w:left="0"/>
            <w:rPr>
              <w:rFonts w:ascii="Arial" w:hAnsi="Arial" w:cs="Arial"/>
              <w:sz w:val="20"/>
              <w:szCs w:val="20"/>
            </w:rPr>
          </w:pPr>
          <w:r w:rsidRPr="00D448FE">
            <w:rPr>
              <w:rFonts w:ascii="Arial" w:hAnsi="Arial" w:cs="Arial"/>
              <w:sz w:val="24"/>
              <w:szCs w:val="24"/>
            </w:rPr>
            <w:tab/>
          </w:r>
          <w:r>
            <w:rPr>
              <w:rFonts w:ascii="Arial" w:hAnsi="Arial" w:cs="Arial"/>
              <w:sz w:val="24"/>
              <w:szCs w:val="24"/>
            </w:rPr>
            <w:tab/>
          </w:r>
          <w:r>
            <w:rPr>
              <w:rFonts w:ascii="Arial" w:hAnsi="Arial" w:cs="Arial"/>
              <w:sz w:val="24"/>
              <w:szCs w:val="24"/>
            </w:rPr>
            <w:tab/>
          </w:r>
          <w:r w:rsidRPr="00B57F2B">
            <w:rPr>
              <w:rFonts w:ascii="Arial" w:hAnsi="Arial" w:cs="Arial"/>
              <w:sz w:val="20"/>
              <w:szCs w:val="20"/>
            </w:rPr>
            <w:t>Unterschrift</w:t>
          </w:r>
        </w:p>
        <w:p w:rsidR="00C12A78" w:rsidRPr="00686250" w:rsidRDefault="00C12A78" w:rsidP="00C12A78">
          <w:pPr>
            <w:pStyle w:val="Default"/>
            <w:rPr>
              <w:sz w:val="20"/>
              <w:szCs w:val="20"/>
            </w:rPr>
          </w:pPr>
          <w:r w:rsidRPr="00686250">
            <w:rPr>
              <w:b/>
              <w:bCs/>
              <w:sz w:val="20"/>
              <w:szCs w:val="20"/>
            </w:rPr>
            <w:t>Bei Minderjährigen</w:t>
          </w:r>
          <w:r w:rsidR="001414A3" w:rsidRPr="00686250">
            <w:rPr>
              <w:b/>
              <w:bCs/>
              <w:sz w:val="20"/>
              <w:szCs w:val="20"/>
            </w:rPr>
            <w:t xml:space="preserve"> bzw. Geschäftsunfähigen</w:t>
          </w:r>
          <w:r w:rsidRPr="00686250">
            <w:rPr>
              <w:b/>
              <w:bCs/>
              <w:sz w:val="20"/>
              <w:szCs w:val="20"/>
            </w:rPr>
            <w:t xml:space="preserve">: </w:t>
          </w:r>
        </w:p>
        <w:p w:rsidR="00C12A78" w:rsidRPr="00130DCD" w:rsidRDefault="00C12A78" w:rsidP="00C12A78">
          <w:pPr>
            <w:pStyle w:val="Default"/>
            <w:spacing w:before="37"/>
            <w:ind w:right="-20"/>
            <w:rPr>
              <w:sz w:val="12"/>
              <w:szCs w:val="12"/>
            </w:rPr>
          </w:pPr>
        </w:p>
        <w:p w:rsidR="001414A3" w:rsidRPr="00686250" w:rsidRDefault="001414A3" w:rsidP="00C12A78">
          <w:pPr>
            <w:pStyle w:val="Default"/>
            <w:spacing w:before="37"/>
            <w:ind w:right="-20"/>
            <w:rPr>
              <w:sz w:val="20"/>
              <w:szCs w:val="20"/>
            </w:rPr>
          </w:pPr>
          <w:r w:rsidRPr="00686250">
            <w:rPr>
              <w:sz w:val="20"/>
              <w:szCs w:val="20"/>
            </w:rPr>
            <w:t>Bei Minderjährigen, die das 14. Lebensjahr vollendet haben, ist neben der Einwilligung des Minderjährigen auch die Einwilligung des/der gesetzlichen Vertreter</w:t>
          </w:r>
          <w:r w:rsidR="00D26BBE" w:rsidRPr="00686250">
            <w:rPr>
              <w:sz w:val="20"/>
              <w:szCs w:val="20"/>
            </w:rPr>
            <w:t>/ s</w:t>
          </w:r>
          <w:r w:rsidRPr="00686250">
            <w:rPr>
              <w:sz w:val="20"/>
              <w:szCs w:val="20"/>
            </w:rPr>
            <w:t xml:space="preserve"> erforderlich.</w:t>
          </w:r>
        </w:p>
        <w:p w:rsidR="00C12A78" w:rsidRPr="00686250" w:rsidRDefault="00C12A78" w:rsidP="00C501E8">
          <w:pPr>
            <w:pStyle w:val="Default"/>
            <w:spacing w:before="37"/>
            <w:ind w:right="-20"/>
            <w:rPr>
              <w:sz w:val="20"/>
              <w:szCs w:val="20"/>
            </w:rPr>
          </w:pPr>
          <w:r w:rsidRPr="00686250">
            <w:rPr>
              <w:sz w:val="20"/>
              <w:szCs w:val="20"/>
            </w:rPr>
            <w:t xml:space="preserve">Ich/Wir habe/haben die Einwilligungserklärung zur Veröffentlichung der Personenbilder und Videoaufzeichnungen zur Kenntnis genommen und bin/sind mit der </w:t>
          </w:r>
          <w:r w:rsidR="00C501E8">
            <w:rPr>
              <w:sz w:val="20"/>
              <w:szCs w:val="20"/>
            </w:rPr>
            <w:t>Veröffentlichung einverstanden.</w:t>
          </w:r>
        </w:p>
        <w:p w:rsidR="005D36F3" w:rsidRPr="00686250" w:rsidRDefault="00C12A78" w:rsidP="00C501E8">
          <w:pPr>
            <w:pStyle w:val="Default"/>
            <w:spacing w:before="120" w:line="480" w:lineRule="auto"/>
            <w:rPr>
              <w:sz w:val="20"/>
              <w:szCs w:val="20"/>
            </w:rPr>
          </w:pPr>
          <w:r w:rsidRPr="00686250">
            <w:t>Vor- und Nachname</w:t>
          </w:r>
          <w:r w:rsidR="000E3293" w:rsidRPr="00686250">
            <w:t>/n</w:t>
          </w:r>
          <w:r w:rsidRPr="00686250">
            <w:t xml:space="preserve"> des/der gesetzlichen Vertreter</w:t>
          </w:r>
          <w:r w:rsidR="007E76F4" w:rsidRPr="00686250">
            <w:t>/s</w:t>
          </w:r>
          <w:r w:rsidR="00130DCD">
            <w:t>:</w:t>
          </w:r>
        </w:p>
        <w:p w:rsidR="00686250" w:rsidRPr="00C501E8" w:rsidRDefault="007D0397" w:rsidP="00C501E8">
          <w:pPr>
            <w:pStyle w:val="Default"/>
            <w:tabs>
              <w:tab w:val="left" w:pos="4820"/>
            </w:tabs>
            <w:spacing w:line="480" w:lineRule="auto"/>
          </w:pPr>
          <w:r>
            <w:rPr>
              <w:noProof/>
              <w:lang w:eastAsia="de-DE"/>
            </w:rPr>
            <mc:AlternateContent>
              <mc:Choice Requires="wps">
                <w:drawing>
                  <wp:anchor distT="4294967294" distB="4294967294" distL="114300" distR="114300" simplePos="0" relativeHeight="251680768" behindDoc="0" locked="0" layoutInCell="1" allowOverlap="1">
                    <wp:simplePos x="0" y="0"/>
                    <wp:positionH relativeFrom="column">
                      <wp:posOffset>-28575</wp:posOffset>
                    </wp:positionH>
                    <wp:positionV relativeFrom="paragraph">
                      <wp:posOffset>234949</wp:posOffset>
                    </wp:positionV>
                    <wp:extent cx="6124575" cy="0"/>
                    <wp:effectExtent l="0" t="0" r="952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5pt;margin-top:18.5pt;width:482.2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5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"/>
                </w:pict>
              </mc:Fallback>
            </mc:AlternateContent>
          </w:r>
          <w:sdt>
            <w:sdtPr>
              <w:id w:val="-1472123843"/>
              <w:placeholder>
                <w:docPart w:val="D784F0FC43314DC1BF9A294CAE51AEAC"/>
              </w:placeholder>
              <w:showingPlcHdr/>
              <w:text/>
            </w:sdtPr>
            <w:sdtEndPr/>
            <w:sdtContent>
              <w:r w:rsidR="00F45F5F">
                <w:rPr>
                  <w:rStyle w:val="Platzhaltertext"/>
                </w:rPr>
                <w:t>Vor- Nachname eingeben</w:t>
              </w:r>
              <w:r w:rsidR="006570BA" w:rsidRPr="00B36F3F">
                <w:rPr>
                  <w:rStyle w:val="Platzhaltertext"/>
                </w:rPr>
                <w:t>.</w:t>
              </w:r>
            </w:sdtContent>
          </w:sdt>
          <w:r w:rsidR="00C501E8">
            <w:tab/>
          </w:r>
          <w:sdt>
            <w:sdtPr>
              <w:id w:val="-2104863566"/>
              <w:placeholder>
                <w:docPart w:val="BC3F0DB1EBC24D31993857DB285A1A67"/>
              </w:placeholder>
              <w:showingPlcHdr/>
              <w:text/>
            </w:sdtPr>
            <w:sdtEndPr/>
            <w:sdtContent>
              <w:r w:rsidR="00F45F5F">
                <w:rPr>
                  <w:rStyle w:val="Platzhaltertext"/>
                </w:rPr>
                <w:t>Vor- Nachname eingeben</w:t>
              </w:r>
              <w:r w:rsidR="006570BA" w:rsidRPr="00B36F3F">
                <w:rPr>
                  <w:rStyle w:val="Platzhaltertext"/>
                </w:rPr>
                <w:t>.</w:t>
              </w:r>
            </w:sdtContent>
          </w:sdt>
        </w:p>
        <w:p w:rsidR="00540381" w:rsidRPr="00130DCD" w:rsidRDefault="00540381" w:rsidP="00C12A78">
          <w:pPr>
            <w:pStyle w:val="Default"/>
            <w:rPr>
              <w:sz w:val="12"/>
              <w:szCs w:val="12"/>
            </w:rPr>
          </w:pPr>
        </w:p>
        <w:p w:rsidR="00686250" w:rsidRPr="00B57F2B" w:rsidRDefault="00BC607B" w:rsidP="00686250">
          <w:pPr>
            <w:pStyle w:val="Listenabsatz"/>
            <w:ind w:left="0"/>
            <w:rPr>
              <w:rFonts w:ascii="Arial" w:hAnsi="Arial" w:cs="Arial"/>
              <w:sz w:val="24"/>
              <w:szCs w:val="24"/>
            </w:rPr>
          </w:pPr>
          <w:r w:rsidRPr="00D448FE">
            <w:rPr>
              <w:rFonts w:ascii="Arial" w:hAnsi="Arial" w:cs="Arial"/>
              <w:sz w:val="24"/>
              <w:szCs w:val="24"/>
            </w:rPr>
            <w:fldChar w:fldCharType="begin">
              <w:ffData>
                <w:name w:val=""/>
                <w:enabled/>
                <w:calcOnExit w:val="0"/>
                <w:statusText w:type="autoText" w:val="Lenovo"/>
                <w:textInput>
                  <w:default w:val="Ort / Datum"/>
                </w:textInput>
              </w:ffData>
            </w:fldChar>
          </w:r>
          <w:r w:rsidR="00686250" w:rsidRPr="00D448FE">
            <w:rPr>
              <w:rFonts w:ascii="Arial" w:hAnsi="Arial" w:cs="Arial"/>
              <w:sz w:val="24"/>
              <w:szCs w:val="24"/>
            </w:rPr>
            <w:instrText xml:space="preserve"> FORMTEXT </w:instrText>
          </w:r>
          <w:r w:rsidRPr="00D448FE">
            <w:rPr>
              <w:rFonts w:ascii="Arial" w:hAnsi="Arial" w:cs="Arial"/>
              <w:sz w:val="24"/>
              <w:szCs w:val="24"/>
            </w:rPr>
          </w:r>
          <w:r w:rsidRPr="00D448FE">
            <w:rPr>
              <w:rFonts w:ascii="Arial" w:hAnsi="Arial" w:cs="Arial"/>
              <w:sz w:val="24"/>
              <w:szCs w:val="24"/>
            </w:rPr>
            <w:fldChar w:fldCharType="separate"/>
          </w:r>
          <w:r w:rsidR="00686250" w:rsidRPr="00D448FE">
            <w:rPr>
              <w:rFonts w:ascii="Arial" w:hAnsi="Arial" w:cs="Arial"/>
              <w:noProof/>
              <w:sz w:val="24"/>
              <w:szCs w:val="24"/>
            </w:rPr>
            <w:t>Ort / Datum</w:t>
          </w:r>
          <w:r w:rsidRPr="00D448FE">
            <w:rPr>
              <w:rFonts w:ascii="Arial" w:hAnsi="Arial" w:cs="Arial"/>
              <w:sz w:val="24"/>
              <w:szCs w:val="24"/>
            </w:rPr>
            <w:fldChar w:fldCharType="end"/>
          </w:r>
          <w:r w:rsidR="00686250" w:rsidRPr="00D448FE">
            <w:rPr>
              <w:rFonts w:ascii="Arial" w:hAnsi="Arial" w:cs="Arial"/>
              <w:sz w:val="24"/>
              <w:szCs w:val="24"/>
            </w:rPr>
            <w:tab/>
          </w:r>
          <w:r w:rsidR="00686250" w:rsidRPr="00D448FE">
            <w:rPr>
              <w:rFonts w:ascii="Arial" w:hAnsi="Arial" w:cs="Arial"/>
              <w:sz w:val="24"/>
              <w:szCs w:val="24"/>
            </w:rPr>
            <w:tab/>
          </w:r>
          <w:sdt>
            <w:sdtPr>
              <w:rPr>
                <w:rFonts w:ascii="Arial" w:hAnsi="Arial" w:cs="Arial"/>
                <w:sz w:val="24"/>
                <w:szCs w:val="24"/>
              </w:rPr>
              <w:id w:val="1961301321"/>
              <w:placeholder>
                <w:docPart w:val="BDE5FFC2B4214591830A7826502203C5"/>
              </w:placeholder>
              <w:showingPlcHdr/>
              <w:text/>
            </w:sdtPr>
            <w:sdtEndPr/>
            <w:sdtContent>
              <w:r w:rsidR="00F45F5F">
                <w:rPr>
                  <w:rStyle w:val="Platzhaltertext"/>
                </w:rPr>
                <w:t>Ort / Datum eingeben</w:t>
              </w:r>
            </w:sdtContent>
          </w:sdt>
        </w:p>
        <w:p w:rsidR="00686250" w:rsidRDefault="007D0397" w:rsidP="00686250">
          <w:pPr>
            <w:pStyle w:val="Listenabsatz"/>
            <w:ind w:left="0"/>
            <w:rPr>
              <w:rFonts w:ascii="Arial" w:hAnsi="Arial" w:cs="Arial"/>
              <w:sz w:val="20"/>
              <w:szCs w:val="20"/>
            </w:rPr>
          </w:pPr>
          <w:r>
            <w:rPr>
              <w:rFonts w:ascii="Arial" w:hAnsi="Arial" w:cs="Arial"/>
              <w:noProof/>
              <w:sz w:val="24"/>
              <w:szCs w:val="24"/>
              <w:lang w:eastAsia="de-DE"/>
            </w:rPr>
            <mc:AlternateContent>
              <mc:Choice Requires="wps">
                <w:drawing>
                  <wp:anchor distT="4294967294" distB="4294967294" distL="114300" distR="114300" simplePos="0" relativeHeight="251673600" behindDoc="0" locked="0" layoutInCell="1" allowOverlap="1">
                    <wp:simplePos x="0" y="0"/>
                    <wp:positionH relativeFrom="column">
                      <wp:posOffset>1304925</wp:posOffset>
                    </wp:positionH>
                    <wp:positionV relativeFrom="paragraph">
                      <wp:posOffset>3174</wp:posOffset>
                    </wp:positionV>
                    <wp:extent cx="4781550" cy="0"/>
                    <wp:effectExtent l="0" t="0" r="19050"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2.75pt;margin-top:.25pt;width:376.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G1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"/>
                </w:pict>
              </mc:Fallback>
            </mc:AlternateContent>
          </w:r>
          <w:r w:rsidR="00686250" w:rsidRPr="00D448FE">
            <w:rPr>
              <w:rFonts w:ascii="Arial" w:hAnsi="Arial" w:cs="Arial"/>
              <w:sz w:val="24"/>
              <w:szCs w:val="24"/>
            </w:rPr>
            <w:t xml:space="preserve"> </w:t>
          </w:r>
          <w:r w:rsidR="00686250" w:rsidRPr="00D448FE">
            <w:rPr>
              <w:rFonts w:ascii="Arial" w:hAnsi="Arial" w:cs="Arial"/>
              <w:sz w:val="24"/>
              <w:szCs w:val="24"/>
            </w:rPr>
            <w:tab/>
          </w:r>
          <w:r w:rsidR="00686250" w:rsidRPr="00D448FE">
            <w:rPr>
              <w:rFonts w:ascii="Arial" w:hAnsi="Arial" w:cs="Arial"/>
              <w:sz w:val="24"/>
              <w:szCs w:val="24"/>
            </w:rPr>
            <w:tab/>
          </w:r>
          <w:r w:rsidR="00686250" w:rsidRPr="00D448FE">
            <w:rPr>
              <w:rFonts w:ascii="Arial" w:hAnsi="Arial" w:cs="Arial"/>
              <w:sz w:val="24"/>
              <w:szCs w:val="24"/>
            </w:rPr>
            <w:tab/>
          </w:r>
          <w:r w:rsidR="00686250" w:rsidRPr="00B57F2B">
            <w:rPr>
              <w:rFonts w:ascii="Arial" w:hAnsi="Arial" w:cs="Arial"/>
              <w:sz w:val="20"/>
              <w:szCs w:val="20"/>
            </w:rPr>
            <w:t>Unterschrift/Unterschriften der /des gesetzlichen Vertreter /s</w:t>
          </w:r>
        </w:p>
        <w:p w:rsidR="006C664E" w:rsidRPr="006C664E" w:rsidRDefault="007D0397" w:rsidP="00686250">
          <w:pPr>
            <w:pStyle w:val="Listenabsatz"/>
            <w:ind w:left="0"/>
            <w:rPr>
              <w:rFonts w:ascii="Arial" w:hAnsi="Arial" w:cs="Arial"/>
              <w:sz w:val="12"/>
              <w:szCs w:val="12"/>
            </w:rPr>
          </w:pPr>
          <w:r>
            <w:rPr>
              <w:noProof/>
              <w:lang w:eastAsia="de-DE"/>
            </w:rPr>
            <mc:AlternateContent>
              <mc:Choice Requires="wps">
                <w:drawing>
                  <wp:anchor distT="4294967294" distB="4294967294" distL="114300" distR="114300" simplePos="0" relativeHeight="251705344" behindDoc="0" locked="0" layoutInCell="1" allowOverlap="1">
                    <wp:simplePos x="0" y="0"/>
                    <wp:positionH relativeFrom="column">
                      <wp:posOffset>28575</wp:posOffset>
                    </wp:positionH>
                    <wp:positionV relativeFrom="paragraph">
                      <wp:posOffset>179704</wp:posOffset>
                    </wp:positionV>
                    <wp:extent cx="6124575" cy="0"/>
                    <wp:effectExtent l="0" t="0" r="952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5pt;margin-top:14.15pt;width:482.2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" strokeweight="1pt">
                    <v:stroke linestyle="thinThin"/>
                  </v:shape>
                </w:pict>
              </mc:Fallback>
            </mc:AlternateContent>
          </w:r>
          <w:r>
            <w:rPr>
              <w:noProof/>
              <w:lang w:eastAsia="de-DE"/>
            </w:rPr>
            <mc:AlternateContent>
              <mc:Choice Requires="wps">
                <w:drawing>
                  <wp:anchor distT="4294967294" distB="4294967294" distL="114300" distR="114300" simplePos="0" relativeHeight="251681792" behindDoc="0" locked="0" layoutInCell="1" allowOverlap="1">
                    <wp:simplePos x="0" y="0"/>
                    <wp:positionH relativeFrom="column">
                      <wp:posOffset>28575</wp:posOffset>
                    </wp:positionH>
                    <wp:positionV relativeFrom="paragraph">
                      <wp:posOffset>151129</wp:posOffset>
                    </wp:positionV>
                    <wp:extent cx="6124575" cy="0"/>
                    <wp:effectExtent l="0" t="0" r="9525" b="1905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5pt;margin-top:11.9pt;width:482.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" strokeweight="1pt">
                    <v:stroke linestyle="thinThin"/>
                  </v:shape>
                </w:pict>
              </mc:Fallback>
            </mc:AlternateContent>
          </w:r>
        </w:p>
        <w:p w:rsidR="009F4EA3" w:rsidRDefault="009F4EA3" w:rsidP="00C501E8">
          <w:pPr>
            <w:pStyle w:val="Default"/>
            <w:spacing w:line="480" w:lineRule="auto"/>
          </w:pPr>
        </w:p>
        <w:p w:rsidR="008F7C6C" w:rsidRPr="009F4EA3" w:rsidRDefault="00AB445E" w:rsidP="00C501E8">
          <w:pPr>
            <w:pStyle w:val="Default"/>
            <w:spacing w:line="480" w:lineRule="auto"/>
            <w:rPr>
              <w:b/>
            </w:rPr>
          </w:pPr>
          <w:r w:rsidRPr="009F4EA3">
            <w:rPr>
              <w:b/>
            </w:rPr>
            <w:t>Vereinsdaten</w:t>
          </w:r>
          <w:r w:rsidR="00C501E8" w:rsidRPr="009F4EA3">
            <w:rPr>
              <w:b/>
            </w:rPr>
            <w:t>,</w:t>
          </w:r>
          <w:r w:rsidRPr="009F4EA3">
            <w:rPr>
              <w:b/>
            </w:rPr>
            <w:t xml:space="preserve"> auszufüllen durch den Verein:</w:t>
          </w:r>
        </w:p>
        <w:p w:rsidR="00AB445E" w:rsidRDefault="007D0397" w:rsidP="00555424">
          <w:pPr>
            <w:pStyle w:val="Default"/>
            <w:tabs>
              <w:tab w:val="right" w:pos="2694"/>
              <w:tab w:val="left" w:pos="2835"/>
              <w:tab w:val="right" w:pos="7088"/>
              <w:tab w:val="left" w:pos="7230"/>
            </w:tabs>
            <w:spacing w:line="480" w:lineRule="auto"/>
          </w:pPr>
          <w:r>
            <w:rPr>
              <w:noProof/>
              <w:lang w:eastAsia="de-DE"/>
            </w:rPr>
            <mc:AlternateContent>
              <mc:Choice Requires="wps">
                <w:drawing>
                  <wp:anchor distT="0" distB="0" distL="114300" distR="114300" simplePos="0" relativeHeight="251685888" behindDoc="0" locked="0" layoutInCell="1" allowOverlap="1">
                    <wp:simplePos x="0" y="0"/>
                    <wp:positionH relativeFrom="column">
                      <wp:posOffset>1733550</wp:posOffset>
                    </wp:positionH>
                    <wp:positionV relativeFrom="paragraph">
                      <wp:posOffset>226695</wp:posOffset>
                    </wp:positionV>
                    <wp:extent cx="1219200" cy="635"/>
                    <wp:effectExtent l="9525" t="8255" r="9525" b="1016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136.5pt;margin-top:17.85pt;width:96pt;height:.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"/>
                </w:pict>
              </mc:Fallback>
            </mc:AlternateContent>
          </w:r>
          <w:r>
            <w:rPr>
              <w:noProof/>
              <w:lang w:eastAsia="de-DE"/>
            </w:rPr>
            <mc:AlternateContent>
              <mc:Choice Requires="wps">
                <w:drawing>
                  <wp:anchor distT="4294967294" distB="4294967294" distL="114300" distR="114300" simplePos="0" relativeHeight="251683840" behindDoc="0" locked="0" layoutInCell="1" allowOverlap="1">
                    <wp:simplePos x="0" y="0"/>
                    <wp:positionH relativeFrom="column">
                      <wp:posOffset>4572000</wp:posOffset>
                    </wp:positionH>
                    <wp:positionV relativeFrom="paragraph">
                      <wp:posOffset>226694</wp:posOffset>
                    </wp:positionV>
                    <wp:extent cx="1524000" cy="0"/>
                    <wp:effectExtent l="0" t="0" r="190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in;margin-top:17.85pt;width:120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T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"/>
                </w:pict>
              </mc:Fallback>
            </mc:AlternateContent>
          </w:r>
          <w:r w:rsidR="00AB445E">
            <w:tab/>
          </w:r>
          <w:r w:rsidR="00AB445E" w:rsidRPr="00AB445E">
            <w:t>LAVT Ausweisnummer:</w:t>
          </w:r>
          <w:r w:rsidR="00AB445E">
            <w:tab/>
          </w:r>
          <w:sdt>
            <w:sdtPr>
              <w:id w:val="-442688279"/>
              <w:placeholder>
                <w:docPart w:val="B0C931A574CE4724AB923839D6E101B8"/>
              </w:placeholder>
              <w:showingPlcHdr/>
              <w:text/>
            </w:sdtPr>
            <w:sdtEndPr/>
            <w:sdtContent>
              <w:r w:rsidR="008C1DF2">
                <w:rPr>
                  <w:rStyle w:val="Platzhaltertext"/>
                </w:rPr>
                <w:t>Nr.</w:t>
              </w:r>
              <w:r w:rsidR="008C1DF2" w:rsidRPr="00B36F3F">
                <w:rPr>
                  <w:rStyle w:val="Platzhaltertext"/>
                </w:rPr>
                <w:t xml:space="preserve"> eingeben.</w:t>
              </w:r>
            </w:sdtContent>
          </w:sdt>
          <w:r w:rsidR="00AB445E" w:rsidRPr="00AB445E">
            <w:tab/>
            <w:t>Ausgestellt am</w:t>
          </w:r>
          <w:r w:rsidR="00AB445E">
            <w:t>:</w:t>
          </w:r>
          <w:r w:rsidR="00555424">
            <w:tab/>
          </w:r>
          <w:sdt>
            <w:sdtPr>
              <w:id w:val="1724719719"/>
              <w:placeholder>
                <w:docPart w:val="D03BB45473A443BEAC335B506A52CF25"/>
              </w:placeholder>
              <w:showingPlcHdr/>
              <w:text/>
            </w:sdtPr>
            <w:sdtEndPr/>
            <w:sdtContent>
              <w:r w:rsidR="00F45F5F">
                <w:rPr>
                  <w:rStyle w:val="Platzhaltertext"/>
                </w:rPr>
                <w:t>Datum eingeben</w:t>
              </w:r>
            </w:sdtContent>
          </w:sdt>
        </w:p>
        <w:p w:rsidR="00555424" w:rsidRDefault="007D0397" w:rsidP="00555424">
          <w:pPr>
            <w:pStyle w:val="Default"/>
            <w:tabs>
              <w:tab w:val="right" w:pos="2694"/>
              <w:tab w:val="left" w:pos="2835"/>
              <w:tab w:val="right" w:pos="7088"/>
              <w:tab w:val="left" w:pos="7230"/>
            </w:tabs>
            <w:spacing w:line="480" w:lineRule="auto"/>
          </w:pPr>
          <w:r>
            <w:rPr>
              <w:noProof/>
              <w:lang w:eastAsia="de-DE"/>
            </w:rPr>
            <mc:AlternateContent>
              <mc:Choice Requires="wps">
                <w:drawing>
                  <wp:anchor distT="4294967294" distB="4294967294" distL="114300" distR="114300" simplePos="0" relativeHeight="251684864" behindDoc="0" locked="0" layoutInCell="1" allowOverlap="1">
                    <wp:simplePos x="0" y="0"/>
                    <wp:positionH relativeFrom="column">
                      <wp:posOffset>4581525</wp:posOffset>
                    </wp:positionH>
                    <wp:positionV relativeFrom="paragraph">
                      <wp:posOffset>229234</wp:posOffset>
                    </wp:positionV>
                    <wp:extent cx="1524000" cy="0"/>
                    <wp:effectExtent l="0" t="0" r="19050"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0.75pt;margin-top:18.05pt;width:120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KNNAIAAHg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"/>
                </w:pict>
              </mc:Fallback>
            </mc:AlternateContent>
          </w:r>
          <w:r>
            <w:rPr>
              <w:noProof/>
              <w:lang w:eastAsia="de-DE"/>
            </w:rPr>
            <mc:AlternateContent>
              <mc:Choice Requires="wps">
                <w:drawing>
                  <wp:anchor distT="4294967294" distB="4294967294" distL="114300" distR="114300" simplePos="0" relativeHeight="251686912" behindDoc="0" locked="0" layoutInCell="1" allowOverlap="1">
                    <wp:simplePos x="0" y="0"/>
                    <wp:positionH relativeFrom="column">
                      <wp:posOffset>1695450</wp:posOffset>
                    </wp:positionH>
                    <wp:positionV relativeFrom="paragraph">
                      <wp:posOffset>229234</wp:posOffset>
                    </wp:positionV>
                    <wp:extent cx="1247775" cy="0"/>
                    <wp:effectExtent l="0" t="0" r="9525" b="190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3.5pt;margin-top:18.05pt;width:98.2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"/>
                </w:pict>
              </mc:Fallback>
            </mc:AlternateContent>
          </w:r>
          <w:r w:rsidR="00AB445E">
            <w:tab/>
          </w:r>
          <w:r w:rsidR="00AB445E" w:rsidRPr="00AB445E">
            <w:t>Mitgliedschaft ab:</w:t>
          </w:r>
          <w:r w:rsidR="00AB445E" w:rsidRPr="00AB445E">
            <w:tab/>
          </w:r>
          <w:sdt>
            <w:sdtPr>
              <w:id w:val="78878754"/>
              <w:placeholder>
                <w:docPart w:val="48235454023F45E8A6934C5532A0FBB0"/>
              </w:placeholder>
              <w:showingPlcHdr/>
              <w:text/>
            </w:sdtPr>
            <w:sdtEndPr/>
            <w:sdtContent>
              <w:r w:rsidR="00F45F5F">
                <w:rPr>
                  <w:rStyle w:val="Platzhaltertext"/>
                </w:rPr>
                <w:t>Datum eingeb</w:t>
              </w:r>
            </w:sdtContent>
          </w:sdt>
          <w:r w:rsidR="00AB445E" w:rsidRPr="00AB445E">
            <w:tab/>
            <w:t>Zugehörige Sektion:</w:t>
          </w:r>
          <w:r w:rsidR="00555424">
            <w:tab/>
          </w:r>
          <w:sdt>
            <w:sdtPr>
              <w:id w:val="-1497963063"/>
              <w:placeholder>
                <w:docPart w:val="D387ACA135B8459F92BFB818D46A8D08"/>
              </w:placeholder>
              <w:showingPlcHdr/>
              <w:text/>
            </w:sdtPr>
            <w:sdtEndPr/>
            <w:sdtContent>
              <w:r w:rsidR="00F45F5F">
                <w:rPr>
                  <w:rStyle w:val="Platzhaltertext"/>
                </w:rPr>
                <w:t>Name eingeb</w:t>
              </w:r>
              <w:r w:rsidR="00942BDE">
                <w:rPr>
                  <w:rStyle w:val="Platzhaltertext"/>
                </w:rPr>
                <w:t>en</w:t>
              </w:r>
            </w:sdtContent>
          </w:sdt>
        </w:p>
        <w:p w:rsidR="006C664E" w:rsidRDefault="007D0397" w:rsidP="00555424">
          <w:pPr>
            <w:pStyle w:val="Default"/>
            <w:tabs>
              <w:tab w:val="right" w:pos="2694"/>
              <w:tab w:val="left" w:pos="2835"/>
              <w:tab w:val="right" w:pos="7088"/>
              <w:tab w:val="left" w:pos="7230"/>
            </w:tabs>
            <w:spacing w:line="480" w:lineRule="auto"/>
          </w:pPr>
          <w:r>
            <w:rPr>
              <w:noProof/>
              <w:lang w:eastAsia="de-DE"/>
            </w:rPr>
            <mc:AlternateContent>
              <mc:Choice Requires="wps">
                <w:drawing>
                  <wp:anchor distT="4294967294" distB="4294967294" distL="114300" distR="114300" simplePos="0" relativeHeight="251698176" behindDoc="0" locked="0" layoutInCell="1" allowOverlap="1">
                    <wp:simplePos x="0" y="0"/>
                    <wp:positionH relativeFrom="column">
                      <wp:posOffset>4591050</wp:posOffset>
                    </wp:positionH>
                    <wp:positionV relativeFrom="paragraph">
                      <wp:posOffset>231139</wp:posOffset>
                    </wp:positionV>
                    <wp:extent cx="1524000" cy="0"/>
                    <wp:effectExtent l="0" t="0" r="19050" b="1905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1.5pt;margin-top:18.2pt;width:120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TBNQ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"/>
                </w:pict>
              </mc:Fallback>
            </mc:AlternateContent>
          </w:r>
          <w:r>
            <w:rPr>
              <w:noProof/>
              <w:lang w:eastAsia="de-DE"/>
            </w:rPr>
            <mc:AlternateContent>
              <mc:Choice Requires="wps">
                <w:drawing>
                  <wp:anchor distT="4294967294" distB="4294967294" distL="114300" distR="114300" simplePos="0" relativeHeight="251696128" behindDoc="0" locked="0" layoutInCell="1" allowOverlap="1">
                    <wp:simplePos x="0" y="0"/>
                    <wp:positionH relativeFrom="column">
                      <wp:posOffset>1704975</wp:posOffset>
                    </wp:positionH>
                    <wp:positionV relativeFrom="paragraph">
                      <wp:posOffset>231139</wp:posOffset>
                    </wp:positionV>
                    <wp:extent cx="1247775" cy="0"/>
                    <wp:effectExtent l="0" t="0" r="9525" b="190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4.25pt;margin-top:18.2pt;width:98.2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"/>
                </w:pict>
              </mc:Fallback>
            </mc:AlternateContent>
          </w:r>
          <w:r w:rsidR="006C664E">
            <w:tab/>
            <w:t>Bearbeitet</w:t>
          </w:r>
          <w:r w:rsidR="006C664E" w:rsidRPr="00AB445E">
            <w:t xml:space="preserve"> a</w:t>
          </w:r>
          <w:r w:rsidR="006C664E">
            <w:t>m</w:t>
          </w:r>
          <w:r w:rsidR="006C664E" w:rsidRPr="00AB445E">
            <w:t>:</w:t>
          </w:r>
          <w:r w:rsidR="006C664E" w:rsidRPr="00AB445E">
            <w:tab/>
          </w:r>
          <w:sdt>
            <w:sdtPr>
              <w:id w:val="-824742248"/>
              <w:placeholder>
                <w:docPart w:val="585BACFDEB73470195089FB3560F02E0"/>
              </w:placeholder>
              <w:showingPlcHdr/>
              <w:text/>
            </w:sdtPr>
            <w:sdtEndPr/>
            <w:sdtContent>
              <w:r w:rsidR="00F45F5F">
                <w:rPr>
                  <w:rStyle w:val="Platzhaltertext"/>
                </w:rPr>
                <w:t>Datum eingeb</w:t>
              </w:r>
              <w:r w:rsidR="00942BDE">
                <w:rPr>
                  <w:rStyle w:val="Platzhaltertext"/>
                </w:rPr>
                <w:t>en</w:t>
              </w:r>
            </w:sdtContent>
          </w:sdt>
          <w:r w:rsidR="006C664E" w:rsidRPr="00AB445E">
            <w:tab/>
          </w:r>
          <w:r w:rsidR="00E92EDC">
            <w:t>d</w:t>
          </w:r>
          <w:r w:rsidR="006C664E">
            <w:t>urch</w:t>
          </w:r>
          <w:r w:rsidR="006C664E" w:rsidRPr="00AB445E">
            <w:t>:</w:t>
          </w:r>
          <w:r w:rsidR="006C664E">
            <w:tab/>
          </w:r>
          <w:sdt>
            <w:sdtPr>
              <w:id w:val="392162660"/>
              <w:placeholder>
                <w:docPart w:val="B5EA7A31F9014D31ACA2285F8114D2CC"/>
              </w:placeholder>
              <w:showingPlcHdr/>
              <w:text/>
            </w:sdtPr>
            <w:sdtEndPr/>
            <w:sdtContent>
              <w:r w:rsidR="00F45F5F">
                <w:rPr>
                  <w:rStyle w:val="Platzhaltertext"/>
                </w:rPr>
                <w:t>Name eingeb</w:t>
              </w:r>
              <w:r w:rsidR="00942BDE">
                <w:rPr>
                  <w:rStyle w:val="Platzhaltertext"/>
                </w:rPr>
                <w:t>en</w:t>
              </w:r>
            </w:sdtContent>
          </w:sdt>
        </w:p>
        <w:p w:rsidR="00437DAF" w:rsidRPr="00AB445E" w:rsidRDefault="007D0397" w:rsidP="00555424">
          <w:pPr>
            <w:pStyle w:val="Default"/>
            <w:tabs>
              <w:tab w:val="right" w:pos="2694"/>
              <w:tab w:val="left" w:pos="2835"/>
              <w:tab w:val="right" w:pos="7088"/>
              <w:tab w:val="left" w:pos="7230"/>
            </w:tabs>
            <w:spacing w:line="480" w:lineRule="auto"/>
          </w:pPr>
          <w:r>
            <w:rPr>
              <w:noProof/>
              <w:lang w:eastAsia="de-DE"/>
            </w:rPr>
            <mc:AlternateContent>
              <mc:Choice Requires="wps">
                <w:drawing>
                  <wp:anchor distT="4294967294" distB="4294967294" distL="114300" distR="114300" simplePos="0" relativeHeight="251700224" behindDoc="0" locked="0" layoutInCell="1" allowOverlap="1">
                    <wp:simplePos x="0" y="0"/>
                    <wp:positionH relativeFrom="column">
                      <wp:posOffset>1733550</wp:posOffset>
                    </wp:positionH>
                    <wp:positionV relativeFrom="paragraph">
                      <wp:posOffset>233044</wp:posOffset>
                    </wp:positionV>
                    <wp:extent cx="4362450" cy="0"/>
                    <wp:effectExtent l="0" t="0" r="19050" b="1905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6.5pt;margin-top:18.35pt;width:343.5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u3NwIAAHk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"/>
                </w:pict>
              </mc:Fallback>
            </mc:AlternateContent>
          </w:r>
          <w:r w:rsidR="00E92EDC">
            <w:tab/>
            <w:t>Mi</w:t>
          </w:r>
          <w:r w:rsidR="00437DAF">
            <w:t>tarbei</w:t>
          </w:r>
          <w:r w:rsidR="00E92EDC">
            <w:t>t im Verein</w:t>
          </w:r>
          <w:r w:rsidR="00437DAF">
            <w:t>:</w:t>
          </w:r>
          <w:r w:rsidR="006570BA">
            <w:tab/>
          </w:r>
          <w:sdt>
            <w:sdtPr>
              <w:id w:val="-2124446616"/>
              <w:placeholder>
                <w:docPart w:val="E05E02EC6E754A96BDB6C9C5DD6A7D59"/>
              </w:placeholder>
              <w:showingPlcHdr/>
            </w:sdtPr>
            <w:sdtEndPr/>
            <w:sdtContent>
              <w:r w:rsidR="006570BA" w:rsidRPr="00B36F3F">
                <w:rPr>
                  <w:rStyle w:val="Platzhaltertext"/>
                </w:rPr>
                <w:t>Klicken Sie hier, um Text einzugeben.</w:t>
              </w:r>
            </w:sdtContent>
          </w:sdt>
        </w:p>
      </w:sdtContent>
    </w:sdt>
    <w:sectPr w:rsidR="00437DAF" w:rsidRPr="00AB445E" w:rsidSect="006B1289">
      <w:headerReference w:type="even" r:id="rId10"/>
      <w:headerReference w:type="default" r:id="rId11"/>
      <w:footerReference w:type="default" r:id="rId12"/>
      <w:headerReference w:type="first" r:id="rId13"/>
      <w:pgSz w:w="11906" w:h="16838"/>
      <w:pgMar w:top="709" w:right="849" w:bottom="426" w:left="1080" w:header="1"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27" w:rsidRDefault="00761427" w:rsidP="00F50654">
      <w:pPr>
        <w:spacing w:after="0" w:line="240" w:lineRule="auto"/>
      </w:pPr>
      <w:r>
        <w:separator/>
      </w:r>
    </w:p>
  </w:endnote>
  <w:endnote w:type="continuationSeparator" w:id="0">
    <w:p w:rsidR="00761427" w:rsidRDefault="00761427" w:rsidP="00F5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C" w:rsidRDefault="0034462D" w:rsidP="0034462D">
    <w:pPr>
      <w:pStyle w:val="Fuzeile"/>
      <w:jc w:val="center"/>
    </w:pPr>
    <w:r>
      <w:t xml:space="preserve">Seite </w:t>
    </w:r>
    <w:r w:rsidR="00BC607B">
      <w:rPr>
        <w:b/>
      </w:rPr>
      <w:fldChar w:fldCharType="begin"/>
    </w:r>
    <w:r>
      <w:rPr>
        <w:b/>
      </w:rPr>
      <w:instrText>PAGE  \* Arabic  \* MERGEFORMAT</w:instrText>
    </w:r>
    <w:r w:rsidR="00BC607B">
      <w:rPr>
        <w:b/>
      </w:rPr>
      <w:fldChar w:fldCharType="separate"/>
    </w:r>
    <w:r w:rsidR="0051330E">
      <w:rPr>
        <w:b/>
        <w:noProof/>
      </w:rPr>
      <w:t>2</w:t>
    </w:r>
    <w:r w:rsidR="00BC607B">
      <w:rPr>
        <w:b/>
      </w:rPr>
      <w:fldChar w:fldCharType="end"/>
    </w:r>
    <w:r>
      <w:t xml:space="preserve"> von </w:t>
    </w:r>
    <w:r w:rsidR="00761427">
      <w:fldChar w:fldCharType="begin"/>
    </w:r>
    <w:r w:rsidR="00761427">
      <w:instrText>NUMPAGES  \* Arabic  \* MERGEFORMAT</w:instrText>
    </w:r>
    <w:r w:rsidR="00761427">
      <w:fldChar w:fldCharType="separate"/>
    </w:r>
    <w:r w:rsidR="0051330E" w:rsidRPr="0051330E">
      <w:rPr>
        <w:b/>
        <w:noProof/>
      </w:rPr>
      <w:t>2</w:t>
    </w:r>
    <w:r w:rsidR="00761427">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27" w:rsidRDefault="00761427" w:rsidP="00F50654">
      <w:pPr>
        <w:spacing w:after="0" w:line="240" w:lineRule="auto"/>
      </w:pPr>
      <w:r>
        <w:separator/>
      </w:r>
    </w:p>
  </w:footnote>
  <w:footnote w:type="continuationSeparator" w:id="0">
    <w:p w:rsidR="00761427" w:rsidRDefault="00761427" w:rsidP="00F5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C" w:rsidRDefault="0076142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6534" o:spid="_x0000_s2054" type="#_x0000_t75" style="position:absolute;margin-left:0;margin-top:0;width:498.75pt;height:350.45pt;z-index:-251657216;mso-position-horizontal:center;mso-position-horizontal-relative:margin;mso-position-vertical:center;mso-position-vertical-relative:margin" o:allowincell="f">
          <v:imagedata r:id="rId1" o:title="Logo AV SLF Bil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54" w:rsidRPr="00942BDE" w:rsidRDefault="00761427" w:rsidP="00942BDE">
    <w:pPr>
      <w:pStyle w:val="Kopfzeile"/>
      <w:rPr>
        <w:rFonts w:ascii="Times New Roman" w:hAnsi="Times New Roman" w:cs="Times New Roman"/>
        <w:sz w:val="4"/>
        <w:szCs w:val="4"/>
      </w:rPr>
    </w:pPr>
    <w:r>
      <w:rPr>
        <w:rFonts w:ascii="Times New Roman" w:hAnsi="Times New Roman" w:cs="Times New Roman"/>
        <w:noProof/>
        <w:sz w:val="4"/>
        <w:szCs w:val="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6535" o:spid="_x0000_s2055" type="#_x0000_t75" style="position:absolute;margin-left:0;margin-top:0;width:498.75pt;height:350.45pt;z-index:-251656192;mso-position-horizontal:center;mso-position-horizontal-relative:margin;mso-position-vertical:center;mso-position-vertical-relative:margin" o:allowincell="f">
          <v:imagedata r:id="rId1" o:title="Logo AV SLF Bild" gain="13107f" blacklevel="26214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C" w:rsidRDefault="0076142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6533" o:spid="_x0000_s2053" type="#_x0000_t75" style="position:absolute;margin-left:0;margin-top:0;width:498.75pt;height:350.45pt;z-index:-251658240;mso-position-horizontal:center;mso-position-horizontal-relative:margin;mso-position-vertical:center;mso-position-vertical-relative:margin" o:allowincell="f">
          <v:imagedata r:id="rId1" o:title="Logo AV SLF Bil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392BB9"/>
    <w:multiLevelType w:val="hybridMultilevel"/>
    <w:tmpl w:val="EC56594E"/>
    <w:lvl w:ilvl="0" w:tplc="1F60EC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97"/>
    <w:rsid w:val="00003FCB"/>
    <w:rsid w:val="00043286"/>
    <w:rsid w:val="00070F19"/>
    <w:rsid w:val="000970C2"/>
    <w:rsid w:val="000A3DA2"/>
    <w:rsid w:val="000E3293"/>
    <w:rsid w:val="000E4453"/>
    <w:rsid w:val="000E60FE"/>
    <w:rsid w:val="000F7549"/>
    <w:rsid w:val="001050F4"/>
    <w:rsid w:val="00106629"/>
    <w:rsid w:val="00107464"/>
    <w:rsid w:val="00123785"/>
    <w:rsid w:val="00130DCD"/>
    <w:rsid w:val="001414A3"/>
    <w:rsid w:val="001505CE"/>
    <w:rsid w:val="00182B09"/>
    <w:rsid w:val="001A7258"/>
    <w:rsid w:val="001E6072"/>
    <w:rsid w:val="00205982"/>
    <w:rsid w:val="00221D0F"/>
    <w:rsid w:val="00225788"/>
    <w:rsid w:val="00263ED0"/>
    <w:rsid w:val="00276BB8"/>
    <w:rsid w:val="002B3782"/>
    <w:rsid w:val="00307383"/>
    <w:rsid w:val="0034462D"/>
    <w:rsid w:val="0037417C"/>
    <w:rsid w:val="0038582F"/>
    <w:rsid w:val="003B29E8"/>
    <w:rsid w:val="003D38AF"/>
    <w:rsid w:val="00405E4E"/>
    <w:rsid w:val="00437DAF"/>
    <w:rsid w:val="00474DBE"/>
    <w:rsid w:val="004A7FB2"/>
    <w:rsid w:val="004C415F"/>
    <w:rsid w:val="004C69D4"/>
    <w:rsid w:val="004D755E"/>
    <w:rsid w:val="004E0F86"/>
    <w:rsid w:val="004E2E9A"/>
    <w:rsid w:val="0051330E"/>
    <w:rsid w:val="00514144"/>
    <w:rsid w:val="00514474"/>
    <w:rsid w:val="00540381"/>
    <w:rsid w:val="00552553"/>
    <w:rsid w:val="00555424"/>
    <w:rsid w:val="005A1A22"/>
    <w:rsid w:val="005D36F3"/>
    <w:rsid w:val="006570BA"/>
    <w:rsid w:val="00672B3F"/>
    <w:rsid w:val="00684C8F"/>
    <w:rsid w:val="00686250"/>
    <w:rsid w:val="006A3358"/>
    <w:rsid w:val="006B1289"/>
    <w:rsid w:val="006C664E"/>
    <w:rsid w:val="007167EC"/>
    <w:rsid w:val="00761427"/>
    <w:rsid w:val="0076768B"/>
    <w:rsid w:val="00782B4D"/>
    <w:rsid w:val="007A1BDC"/>
    <w:rsid w:val="007D0397"/>
    <w:rsid w:val="007D2EFD"/>
    <w:rsid w:val="007E76F4"/>
    <w:rsid w:val="00822DD3"/>
    <w:rsid w:val="0082384E"/>
    <w:rsid w:val="008706D5"/>
    <w:rsid w:val="00872BC6"/>
    <w:rsid w:val="008931C6"/>
    <w:rsid w:val="008C157C"/>
    <w:rsid w:val="008C1DF2"/>
    <w:rsid w:val="008E2E08"/>
    <w:rsid w:val="008F7C6C"/>
    <w:rsid w:val="009113F9"/>
    <w:rsid w:val="00942BDE"/>
    <w:rsid w:val="00952724"/>
    <w:rsid w:val="009534D1"/>
    <w:rsid w:val="00960E0F"/>
    <w:rsid w:val="009614C5"/>
    <w:rsid w:val="00984708"/>
    <w:rsid w:val="009851FB"/>
    <w:rsid w:val="009D5249"/>
    <w:rsid w:val="009F25AB"/>
    <w:rsid w:val="009F4EA3"/>
    <w:rsid w:val="00A153A7"/>
    <w:rsid w:val="00A21166"/>
    <w:rsid w:val="00A300ED"/>
    <w:rsid w:val="00A3176C"/>
    <w:rsid w:val="00A60644"/>
    <w:rsid w:val="00A63044"/>
    <w:rsid w:val="00A74F05"/>
    <w:rsid w:val="00A877CC"/>
    <w:rsid w:val="00AB445E"/>
    <w:rsid w:val="00AC3471"/>
    <w:rsid w:val="00AE7987"/>
    <w:rsid w:val="00B22453"/>
    <w:rsid w:val="00B23138"/>
    <w:rsid w:val="00B278B2"/>
    <w:rsid w:val="00B46CC9"/>
    <w:rsid w:val="00B50745"/>
    <w:rsid w:val="00B57F2B"/>
    <w:rsid w:val="00B863F8"/>
    <w:rsid w:val="00B9504E"/>
    <w:rsid w:val="00BC607B"/>
    <w:rsid w:val="00BF2E0C"/>
    <w:rsid w:val="00C07073"/>
    <w:rsid w:val="00C12A78"/>
    <w:rsid w:val="00C21309"/>
    <w:rsid w:val="00C2782D"/>
    <w:rsid w:val="00C32DBD"/>
    <w:rsid w:val="00C501E8"/>
    <w:rsid w:val="00CB78F4"/>
    <w:rsid w:val="00D03996"/>
    <w:rsid w:val="00D26B2C"/>
    <w:rsid w:val="00D26BBE"/>
    <w:rsid w:val="00D448FE"/>
    <w:rsid w:val="00D52283"/>
    <w:rsid w:val="00D600F3"/>
    <w:rsid w:val="00D65C37"/>
    <w:rsid w:val="00D85A37"/>
    <w:rsid w:val="00D86F09"/>
    <w:rsid w:val="00DD18F7"/>
    <w:rsid w:val="00DD55CC"/>
    <w:rsid w:val="00DE5588"/>
    <w:rsid w:val="00DF3D1B"/>
    <w:rsid w:val="00E00FC8"/>
    <w:rsid w:val="00E03752"/>
    <w:rsid w:val="00E70481"/>
    <w:rsid w:val="00E92EDC"/>
    <w:rsid w:val="00EA2527"/>
    <w:rsid w:val="00EB2839"/>
    <w:rsid w:val="00EB3478"/>
    <w:rsid w:val="00ED0605"/>
    <w:rsid w:val="00F45F5F"/>
    <w:rsid w:val="00F50654"/>
    <w:rsid w:val="00F65237"/>
    <w:rsid w:val="00FB68C8"/>
    <w:rsid w:val="00FD168B"/>
    <w:rsid w:val="00FE0B74"/>
    <w:rsid w:val="00FF0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50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654"/>
  </w:style>
  <w:style w:type="paragraph" w:styleId="Fuzeile">
    <w:name w:val="footer"/>
    <w:basedOn w:val="Standard"/>
    <w:link w:val="FuzeileZchn"/>
    <w:uiPriority w:val="99"/>
    <w:unhideWhenUsed/>
    <w:rsid w:val="00F50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654"/>
  </w:style>
  <w:style w:type="paragraph" w:styleId="Sprechblasentext">
    <w:name w:val="Balloon Text"/>
    <w:basedOn w:val="Standard"/>
    <w:link w:val="SprechblasentextZchn"/>
    <w:uiPriority w:val="99"/>
    <w:semiHidden/>
    <w:unhideWhenUsed/>
    <w:rsid w:val="00307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383"/>
    <w:rPr>
      <w:rFonts w:ascii="Tahoma" w:hAnsi="Tahoma" w:cs="Tahoma"/>
      <w:sz w:val="16"/>
      <w:szCs w:val="16"/>
    </w:rPr>
  </w:style>
  <w:style w:type="character" w:styleId="Platzhaltertext">
    <w:name w:val="Placeholder Text"/>
    <w:basedOn w:val="Absatz-Standardschriftart"/>
    <w:uiPriority w:val="99"/>
    <w:semiHidden/>
    <w:rsid w:val="006570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E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50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654"/>
  </w:style>
  <w:style w:type="paragraph" w:styleId="Fuzeile">
    <w:name w:val="footer"/>
    <w:basedOn w:val="Standard"/>
    <w:link w:val="FuzeileZchn"/>
    <w:uiPriority w:val="99"/>
    <w:unhideWhenUsed/>
    <w:rsid w:val="00F50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654"/>
  </w:style>
  <w:style w:type="paragraph" w:styleId="Sprechblasentext">
    <w:name w:val="Balloon Text"/>
    <w:basedOn w:val="Standard"/>
    <w:link w:val="SprechblasentextZchn"/>
    <w:uiPriority w:val="99"/>
    <w:semiHidden/>
    <w:unhideWhenUsed/>
    <w:rsid w:val="00307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383"/>
    <w:rPr>
      <w:rFonts w:ascii="Tahoma" w:hAnsi="Tahoma" w:cs="Tahoma"/>
      <w:sz w:val="16"/>
      <w:szCs w:val="16"/>
    </w:rPr>
  </w:style>
  <w:style w:type="character" w:styleId="Platzhaltertext">
    <w:name w:val="Placeholder Text"/>
    <w:basedOn w:val="Absatz-Standardschriftart"/>
    <w:uiPriority w:val="99"/>
    <w:semiHidden/>
    <w:rsid w:val="00657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20Olaf\Downloads\181027%20Aufnahmeantrag%20AV%20SLF(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381A949B3491480448BD652FFE071"/>
        <w:category>
          <w:name w:val="Allgemein"/>
          <w:gallery w:val="placeholder"/>
        </w:category>
        <w:types>
          <w:type w:val="bbPlcHdr"/>
        </w:types>
        <w:behaviors>
          <w:behavior w:val="content"/>
        </w:behaviors>
        <w:guid w:val="{B91F8674-261C-42DD-BB99-4F2A025D43EA}"/>
      </w:docPartPr>
      <w:docPartBody>
        <w:p w:rsidR="00000000" w:rsidRDefault="00981CCD">
          <w:pPr>
            <w:pStyle w:val="1A2381A949B3491480448BD652FFE071"/>
          </w:pPr>
          <w:r w:rsidRPr="001E65E2">
            <w:rPr>
              <w:rStyle w:val="Platzhaltertext"/>
            </w:rPr>
            <w:t>Klicken Sie hier, um Text einzugeben.</w:t>
          </w:r>
        </w:p>
      </w:docPartBody>
    </w:docPart>
    <w:docPart>
      <w:docPartPr>
        <w:name w:val="BA8A392F2E8D421D9ED6D40AB84FE318"/>
        <w:category>
          <w:name w:val="Allgemein"/>
          <w:gallery w:val="placeholder"/>
        </w:category>
        <w:types>
          <w:type w:val="bbPlcHdr"/>
        </w:types>
        <w:behaviors>
          <w:behavior w:val="content"/>
        </w:behaviors>
        <w:guid w:val="{CDA638FA-E4E7-4EBB-944A-C27ED60011C9}"/>
      </w:docPartPr>
      <w:docPartBody>
        <w:p w:rsidR="00000000" w:rsidRDefault="00981CCD">
          <w:pPr>
            <w:pStyle w:val="BA8A392F2E8D421D9ED6D40AB84FE318"/>
          </w:pPr>
          <w:r>
            <w:rPr>
              <w:rStyle w:val="Platzhaltertext"/>
            </w:rPr>
            <w:t>Name und Vorname eingeben</w:t>
          </w:r>
        </w:p>
      </w:docPartBody>
    </w:docPart>
    <w:docPart>
      <w:docPartPr>
        <w:name w:val="3A4C5352F0274D3F82FD9BA445753D5B"/>
        <w:category>
          <w:name w:val="Allgemein"/>
          <w:gallery w:val="placeholder"/>
        </w:category>
        <w:types>
          <w:type w:val="bbPlcHdr"/>
        </w:types>
        <w:behaviors>
          <w:behavior w:val="content"/>
        </w:behaviors>
        <w:guid w:val="{B391E67E-F250-4FD4-87BC-CB241C2748E9}"/>
      </w:docPartPr>
      <w:docPartBody>
        <w:p w:rsidR="00000000" w:rsidRDefault="00981CCD">
          <w:pPr>
            <w:pStyle w:val="3A4C5352F0274D3F82FD9BA445753D5B"/>
          </w:pPr>
          <w:r>
            <w:rPr>
              <w:rStyle w:val="Platzhaltertext"/>
            </w:rPr>
            <w:t>Straße und Hausnummer eingeben</w:t>
          </w:r>
        </w:p>
      </w:docPartBody>
    </w:docPart>
    <w:docPart>
      <w:docPartPr>
        <w:name w:val="4F6E6BCC1E1A4004A579ED2874CA05CB"/>
        <w:category>
          <w:name w:val="Allgemein"/>
          <w:gallery w:val="placeholder"/>
        </w:category>
        <w:types>
          <w:type w:val="bbPlcHdr"/>
        </w:types>
        <w:behaviors>
          <w:behavior w:val="content"/>
        </w:behaviors>
        <w:guid w:val="{99C1EBB1-2289-48DF-AB2B-8208B6DCB0A8}"/>
      </w:docPartPr>
      <w:docPartBody>
        <w:p w:rsidR="00000000" w:rsidRDefault="00981CCD">
          <w:pPr>
            <w:pStyle w:val="4F6E6BCC1E1A4004A579ED2874CA05CB"/>
          </w:pPr>
          <w:r>
            <w:rPr>
              <w:rStyle w:val="Platzhaltertext"/>
            </w:rPr>
            <w:t>PLZ / Ort eingeben</w:t>
          </w:r>
        </w:p>
      </w:docPartBody>
    </w:docPart>
    <w:docPart>
      <w:docPartPr>
        <w:name w:val="E065B0FBC8AC4C8E8660A81B3795BB88"/>
        <w:category>
          <w:name w:val="Allgemein"/>
          <w:gallery w:val="placeholder"/>
        </w:category>
        <w:types>
          <w:type w:val="bbPlcHdr"/>
        </w:types>
        <w:behaviors>
          <w:behavior w:val="content"/>
        </w:behaviors>
        <w:guid w:val="{A14D119F-5C95-4626-9168-90822A6E07CE}"/>
      </w:docPartPr>
      <w:docPartBody>
        <w:p w:rsidR="00000000" w:rsidRDefault="00981CCD">
          <w:pPr>
            <w:pStyle w:val="E065B0FBC8AC4C8E8660A81B3795BB88"/>
          </w:pPr>
          <w:r>
            <w:rPr>
              <w:rStyle w:val="Platzhaltertext"/>
            </w:rPr>
            <w:t>Geburtsdatum eingeben</w:t>
          </w:r>
        </w:p>
      </w:docPartBody>
    </w:docPart>
    <w:docPart>
      <w:docPartPr>
        <w:name w:val="849C7C58F88347ECAC7B4CDDB2472C64"/>
        <w:category>
          <w:name w:val="Allgemein"/>
          <w:gallery w:val="placeholder"/>
        </w:category>
        <w:types>
          <w:type w:val="bbPlcHdr"/>
        </w:types>
        <w:behaviors>
          <w:behavior w:val="content"/>
        </w:behaviors>
        <w:guid w:val="{64F36CAF-1489-493F-A194-961B11880991}"/>
      </w:docPartPr>
      <w:docPartBody>
        <w:p w:rsidR="00000000" w:rsidRDefault="00981CCD">
          <w:pPr>
            <w:pStyle w:val="849C7C58F88347ECAC7B4CDDB2472C64"/>
          </w:pPr>
          <w:r>
            <w:rPr>
              <w:rStyle w:val="Platzhaltertext"/>
            </w:rPr>
            <w:t>Festnetznummer eingeben</w:t>
          </w:r>
        </w:p>
      </w:docPartBody>
    </w:docPart>
    <w:docPart>
      <w:docPartPr>
        <w:name w:val="140E2F5D58A54CF8A1519D3ACCDA84C4"/>
        <w:category>
          <w:name w:val="Allgemein"/>
          <w:gallery w:val="placeholder"/>
        </w:category>
        <w:types>
          <w:type w:val="bbPlcHdr"/>
        </w:types>
        <w:behaviors>
          <w:behavior w:val="content"/>
        </w:behaviors>
        <w:guid w:val="{BE6DDE28-5F90-4998-BDF1-8B5EA8B3C727}"/>
      </w:docPartPr>
      <w:docPartBody>
        <w:p w:rsidR="00000000" w:rsidRDefault="00981CCD">
          <w:pPr>
            <w:pStyle w:val="140E2F5D58A54CF8A1519D3ACCDA84C4"/>
          </w:pPr>
          <w:r>
            <w:rPr>
              <w:rStyle w:val="Platzhaltertext"/>
            </w:rPr>
            <w:t>Mobil-Nummer eingeben</w:t>
          </w:r>
        </w:p>
      </w:docPartBody>
    </w:docPart>
    <w:docPart>
      <w:docPartPr>
        <w:name w:val="575D95D8066949D082C23A9747EC00E4"/>
        <w:category>
          <w:name w:val="Allgemein"/>
          <w:gallery w:val="placeholder"/>
        </w:category>
        <w:types>
          <w:type w:val="bbPlcHdr"/>
        </w:types>
        <w:behaviors>
          <w:behavior w:val="content"/>
        </w:behaviors>
        <w:guid w:val="{2C7D35D0-0449-4514-B3A0-BBC2A10C6959}"/>
      </w:docPartPr>
      <w:docPartBody>
        <w:p w:rsidR="00000000" w:rsidRDefault="00981CCD">
          <w:pPr>
            <w:pStyle w:val="575D95D8066949D082C23A9747EC00E4"/>
          </w:pPr>
          <w:r>
            <w:rPr>
              <w:rStyle w:val="Platzhaltertext"/>
            </w:rPr>
            <w:t>ja / nein</w:t>
          </w:r>
          <w:r w:rsidRPr="00B36F3F">
            <w:rPr>
              <w:rStyle w:val="Platzhaltertext"/>
            </w:rPr>
            <w:t>.</w:t>
          </w:r>
        </w:p>
      </w:docPartBody>
    </w:docPart>
    <w:docPart>
      <w:docPartPr>
        <w:name w:val="289E9EC523084EC4BCA07FB461A0A939"/>
        <w:category>
          <w:name w:val="Allgemein"/>
          <w:gallery w:val="placeholder"/>
        </w:category>
        <w:types>
          <w:type w:val="bbPlcHdr"/>
        </w:types>
        <w:behaviors>
          <w:behavior w:val="content"/>
        </w:behaviors>
        <w:guid w:val="{B79CC4F1-FCA7-4043-A6EE-1D4A8A45B68C}"/>
      </w:docPartPr>
      <w:docPartBody>
        <w:p w:rsidR="00000000" w:rsidRDefault="00981CCD">
          <w:pPr>
            <w:pStyle w:val="289E9EC523084EC4BCA07FB461A0A939"/>
          </w:pPr>
          <w:r>
            <w:rPr>
              <w:rStyle w:val="Platzhaltertext"/>
            </w:rPr>
            <w:t>Email- Adresse eingeben</w:t>
          </w:r>
        </w:p>
      </w:docPartBody>
    </w:docPart>
    <w:docPart>
      <w:docPartPr>
        <w:name w:val="5A5FCAB74A5C4A53BE7CFBDC9F7749AD"/>
        <w:category>
          <w:name w:val="Allgemein"/>
          <w:gallery w:val="placeholder"/>
        </w:category>
        <w:types>
          <w:type w:val="bbPlcHdr"/>
        </w:types>
        <w:behaviors>
          <w:behavior w:val="content"/>
        </w:behaviors>
        <w:guid w:val="{EB5763AA-BE0D-4148-A8B3-FF1ECFB671C2}"/>
      </w:docPartPr>
      <w:docPartBody>
        <w:p w:rsidR="00000000" w:rsidRDefault="00981CCD">
          <w:pPr>
            <w:pStyle w:val="5A5FCAB74A5C4A53BE7CFBDC9F7749AD"/>
          </w:pPr>
          <w:r>
            <w:rPr>
              <w:rStyle w:val="Platzhaltertext"/>
            </w:rPr>
            <w:t>Beruf und Tätigkeit eingeben</w:t>
          </w:r>
        </w:p>
      </w:docPartBody>
    </w:docPart>
    <w:docPart>
      <w:docPartPr>
        <w:name w:val="76D49382834E4189906F9D0921C4D61E"/>
        <w:category>
          <w:name w:val="Allgemein"/>
          <w:gallery w:val="placeholder"/>
        </w:category>
        <w:types>
          <w:type w:val="bbPlcHdr"/>
        </w:types>
        <w:behaviors>
          <w:behavior w:val="content"/>
        </w:behaviors>
        <w:guid w:val="{656A5D07-E0D9-43EB-B87E-E45554F4A8A9}"/>
      </w:docPartPr>
      <w:docPartBody>
        <w:p w:rsidR="00000000" w:rsidRDefault="00981CCD">
          <w:pPr>
            <w:pStyle w:val="76D49382834E4189906F9D0921C4D61E"/>
          </w:pPr>
          <w:r>
            <w:rPr>
              <w:rStyle w:val="Platzhaltertext"/>
            </w:rPr>
            <w:t>Ja oder Nein</w:t>
          </w:r>
        </w:p>
      </w:docPartBody>
    </w:docPart>
    <w:docPart>
      <w:docPartPr>
        <w:name w:val="6077942B4D384EBD8724B6BE3CBA7B3E"/>
        <w:category>
          <w:name w:val="Allgemein"/>
          <w:gallery w:val="placeholder"/>
        </w:category>
        <w:types>
          <w:type w:val="bbPlcHdr"/>
        </w:types>
        <w:behaviors>
          <w:behavior w:val="content"/>
        </w:behaviors>
        <w:guid w:val="{2FD8AD6E-EA20-42AA-A6A3-94EEE1BF5111}"/>
      </w:docPartPr>
      <w:docPartBody>
        <w:p w:rsidR="00000000" w:rsidRDefault="00981CCD">
          <w:pPr>
            <w:pStyle w:val="6077942B4D384EBD8724B6BE3CBA7B3E"/>
          </w:pPr>
          <w:r>
            <w:rPr>
              <w:rStyle w:val="Platzhaltertext"/>
            </w:rPr>
            <w:t>Fischereischeinnummer eingeben</w:t>
          </w:r>
        </w:p>
      </w:docPartBody>
    </w:docPart>
    <w:docPart>
      <w:docPartPr>
        <w:name w:val="6135AF2AE4364BE8987297C2E7024183"/>
        <w:category>
          <w:name w:val="Allgemein"/>
          <w:gallery w:val="placeholder"/>
        </w:category>
        <w:types>
          <w:type w:val="bbPlcHdr"/>
        </w:types>
        <w:behaviors>
          <w:behavior w:val="content"/>
        </w:behaviors>
        <w:guid w:val="{1F37448F-1601-48D3-9338-13EB56272D64}"/>
      </w:docPartPr>
      <w:docPartBody>
        <w:p w:rsidR="00000000" w:rsidRDefault="00981CCD">
          <w:pPr>
            <w:pStyle w:val="6135AF2AE4364BE8987297C2E7024183"/>
          </w:pPr>
          <w:r>
            <w:rPr>
              <w:rStyle w:val="Platzhaltertext"/>
            </w:rPr>
            <w:t>Z.B. 10 Jahre</w:t>
          </w:r>
        </w:p>
      </w:docPartBody>
    </w:docPart>
    <w:docPart>
      <w:docPartPr>
        <w:name w:val="4B94580F348C48EDB93AC013446C08F7"/>
        <w:category>
          <w:name w:val="Allgemein"/>
          <w:gallery w:val="placeholder"/>
        </w:category>
        <w:types>
          <w:type w:val="bbPlcHdr"/>
        </w:types>
        <w:behaviors>
          <w:behavior w:val="content"/>
        </w:behaviors>
        <w:guid w:val="{418495E0-738B-470C-A7CB-AD3B6410DAEA}"/>
      </w:docPartPr>
      <w:docPartBody>
        <w:p w:rsidR="00000000" w:rsidRDefault="00981CCD">
          <w:pPr>
            <w:pStyle w:val="4B94580F348C48EDB93AC013446C08F7"/>
          </w:pPr>
          <w:r>
            <w:rPr>
              <w:rStyle w:val="Platzhaltertext"/>
            </w:rPr>
            <w:t>Gemeinde eingeben</w:t>
          </w:r>
        </w:p>
      </w:docPartBody>
    </w:docPart>
    <w:docPart>
      <w:docPartPr>
        <w:name w:val="1DD5046A3AE743FFB12D29D694573585"/>
        <w:category>
          <w:name w:val="Allgemein"/>
          <w:gallery w:val="placeholder"/>
        </w:category>
        <w:types>
          <w:type w:val="bbPlcHdr"/>
        </w:types>
        <w:behaviors>
          <w:behavior w:val="content"/>
        </w:behaviors>
        <w:guid w:val="{86D3959F-3CC2-4211-8D00-DA5F6F72E153}"/>
      </w:docPartPr>
      <w:docPartBody>
        <w:p w:rsidR="00000000" w:rsidRDefault="00981CCD">
          <w:pPr>
            <w:pStyle w:val="1DD5046A3AE743FFB12D29D694573585"/>
          </w:pPr>
          <w:r>
            <w:rPr>
              <w:rStyle w:val="Platzhaltertext"/>
            </w:rPr>
            <w:t>Datum eingeben</w:t>
          </w:r>
        </w:p>
      </w:docPartBody>
    </w:docPart>
    <w:docPart>
      <w:docPartPr>
        <w:name w:val="3E47E3CE9CE94A2988F290B9F5703BDF"/>
        <w:category>
          <w:name w:val="Allgemein"/>
          <w:gallery w:val="placeholder"/>
        </w:category>
        <w:types>
          <w:type w:val="bbPlcHdr"/>
        </w:types>
        <w:behaviors>
          <w:behavior w:val="content"/>
        </w:behaviors>
        <w:guid w:val="{9586B9E0-94FD-47FB-AD8C-11B36568A330}"/>
      </w:docPartPr>
      <w:docPartBody>
        <w:p w:rsidR="00000000" w:rsidRDefault="00981CCD">
          <w:pPr>
            <w:pStyle w:val="3E47E3CE9CE94A2988F290B9F5703BDF"/>
          </w:pPr>
          <w:r>
            <w:rPr>
              <w:rStyle w:val="Platzhaltertext"/>
            </w:rPr>
            <w:t>Datum eingeben</w:t>
          </w:r>
        </w:p>
      </w:docPartBody>
    </w:docPart>
    <w:docPart>
      <w:docPartPr>
        <w:name w:val="44B6047D1DBF4E64A575C9AD0966198D"/>
        <w:category>
          <w:name w:val="Allgemein"/>
          <w:gallery w:val="placeholder"/>
        </w:category>
        <w:types>
          <w:type w:val="bbPlcHdr"/>
        </w:types>
        <w:behaviors>
          <w:behavior w:val="content"/>
        </w:behaviors>
        <w:guid w:val="{7EDA42B9-B073-49DC-8074-5ECB92F8D80F}"/>
      </w:docPartPr>
      <w:docPartBody>
        <w:p w:rsidR="00000000" w:rsidRDefault="00981CCD">
          <w:pPr>
            <w:pStyle w:val="44B6047D1DBF4E64A575C9AD0966198D"/>
          </w:pPr>
          <w:r>
            <w:rPr>
              <w:rStyle w:val="Platzhaltertext"/>
            </w:rPr>
            <w:t>Ort / Datum eingeben</w:t>
          </w:r>
        </w:p>
      </w:docPartBody>
    </w:docPart>
    <w:docPart>
      <w:docPartPr>
        <w:name w:val="A1252359176340A898A941D8202B66CD"/>
        <w:category>
          <w:name w:val="Allgemein"/>
          <w:gallery w:val="placeholder"/>
        </w:category>
        <w:types>
          <w:type w:val="bbPlcHdr"/>
        </w:types>
        <w:behaviors>
          <w:behavior w:val="content"/>
        </w:behaviors>
        <w:guid w:val="{B09FF6B6-394B-4079-8242-90E1D53E96AA}"/>
      </w:docPartPr>
      <w:docPartBody>
        <w:p w:rsidR="00000000" w:rsidRDefault="00981CCD">
          <w:pPr>
            <w:pStyle w:val="A1252359176340A898A941D8202B66CD"/>
          </w:pPr>
          <w:r>
            <w:rPr>
              <w:rStyle w:val="Platzhaltertext"/>
            </w:rPr>
            <w:t>Ort / Datum eingeben</w:t>
          </w:r>
        </w:p>
      </w:docPartBody>
    </w:docPart>
    <w:docPart>
      <w:docPartPr>
        <w:name w:val="59A34A553A914AB9B5A7FAF7CA8C32CC"/>
        <w:category>
          <w:name w:val="Allgemein"/>
          <w:gallery w:val="placeholder"/>
        </w:category>
        <w:types>
          <w:type w:val="bbPlcHdr"/>
        </w:types>
        <w:behaviors>
          <w:behavior w:val="content"/>
        </w:behaviors>
        <w:guid w:val="{8AECBFC3-9872-49D3-B659-16B263B33897}"/>
      </w:docPartPr>
      <w:docPartBody>
        <w:p w:rsidR="00000000" w:rsidRDefault="00981CCD">
          <w:pPr>
            <w:pStyle w:val="59A34A553A914AB9B5A7FAF7CA8C32CC"/>
          </w:pPr>
          <w:r>
            <w:rPr>
              <w:rStyle w:val="Platzhaltertext"/>
            </w:rPr>
            <w:t>Ort / Datum eingeben</w:t>
          </w:r>
        </w:p>
      </w:docPartBody>
    </w:docPart>
    <w:docPart>
      <w:docPartPr>
        <w:name w:val="D784F0FC43314DC1BF9A294CAE51AEAC"/>
        <w:category>
          <w:name w:val="Allgemein"/>
          <w:gallery w:val="placeholder"/>
        </w:category>
        <w:types>
          <w:type w:val="bbPlcHdr"/>
        </w:types>
        <w:behaviors>
          <w:behavior w:val="content"/>
        </w:behaviors>
        <w:guid w:val="{27E73622-9845-4DA5-87D8-A5911FB993C3}"/>
      </w:docPartPr>
      <w:docPartBody>
        <w:p w:rsidR="00000000" w:rsidRDefault="00981CCD">
          <w:pPr>
            <w:pStyle w:val="D784F0FC43314DC1BF9A294CAE51AEAC"/>
          </w:pPr>
          <w:r>
            <w:rPr>
              <w:rStyle w:val="Platzhaltertext"/>
            </w:rPr>
            <w:t>Vor- Nachname eingeben</w:t>
          </w:r>
          <w:r w:rsidRPr="00B36F3F">
            <w:rPr>
              <w:rStyle w:val="Platzhaltertext"/>
            </w:rPr>
            <w:t>.</w:t>
          </w:r>
        </w:p>
      </w:docPartBody>
    </w:docPart>
    <w:docPart>
      <w:docPartPr>
        <w:name w:val="BC3F0DB1EBC24D31993857DB285A1A67"/>
        <w:category>
          <w:name w:val="Allgemein"/>
          <w:gallery w:val="placeholder"/>
        </w:category>
        <w:types>
          <w:type w:val="bbPlcHdr"/>
        </w:types>
        <w:behaviors>
          <w:behavior w:val="content"/>
        </w:behaviors>
        <w:guid w:val="{23C049C8-A67D-43B4-B35D-85F779210A80}"/>
      </w:docPartPr>
      <w:docPartBody>
        <w:p w:rsidR="00000000" w:rsidRDefault="00981CCD">
          <w:pPr>
            <w:pStyle w:val="BC3F0DB1EBC24D31993857DB285A1A67"/>
          </w:pPr>
          <w:r>
            <w:rPr>
              <w:rStyle w:val="Platzhaltertext"/>
            </w:rPr>
            <w:t>Vor- Nachname eingeben</w:t>
          </w:r>
          <w:r w:rsidRPr="00B36F3F">
            <w:rPr>
              <w:rStyle w:val="Platzhaltertext"/>
            </w:rPr>
            <w:t>.</w:t>
          </w:r>
        </w:p>
      </w:docPartBody>
    </w:docPart>
    <w:docPart>
      <w:docPartPr>
        <w:name w:val="BDE5FFC2B4214591830A7826502203C5"/>
        <w:category>
          <w:name w:val="Allgemein"/>
          <w:gallery w:val="placeholder"/>
        </w:category>
        <w:types>
          <w:type w:val="bbPlcHdr"/>
        </w:types>
        <w:behaviors>
          <w:behavior w:val="content"/>
        </w:behaviors>
        <w:guid w:val="{ABFF9F91-61BB-4767-B062-875753D69BBC}"/>
      </w:docPartPr>
      <w:docPartBody>
        <w:p w:rsidR="00000000" w:rsidRDefault="00981CCD">
          <w:pPr>
            <w:pStyle w:val="BDE5FFC2B4214591830A7826502203C5"/>
          </w:pPr>
          <w:r>
            <w:rPr>
              <w:rStyle w:val="Platzhaltertext"/>
            </w:rPr>
            <w:t>Ort / Datum eingeben</w:t>
          </w:r>
        </w:p>
      </w:docPartBody>
    </w:docPart>
    <w:docPart>
      <w:docPartPr>
        <w:name w:val="B0C931A574CE4724AB923839D6E101B8"/>
        <w:category>
          <w:name w:val="Allgemein"/>
          <w:gallery w:val="placeholder"/>
        </w:category>
        <w:types>
          <w:type w:val="bbPlcHdr"/>
        </w:types>
        <w:behaviors>
          <w:behavior w:val="content"/>
        </w:behaviors>
        <w:guid w:val="{933660A1-7595-4D92-AEA0-BFA6D29AD2FD}"/>
      </w:docPartPr>
      <w:docPartBody>
        <w:p w:rsidR="00000000" w:rsidRDefault="00981CCD">
          <w:pPr>
            <w:pStyle w:val="B0C931A574CE4724AB923839D6E101B8"/>
          </w:pPr>
          <w:r>
            <w:rPr>
              <w:rStyle w:val="Platzhaltertext"/>
            </w:rPr>
            <w:t>Nr.</w:t>
          </w:r>
          <w:r w:rsidRPr="00B36F3F">
            <w:rPr>
              <w:rStyle w:val="Platzhaltertext"/>
            </w:rPr>
            <w:t xml:space="preserve"> eingeben.</w:t>
          </w:r>
        </w:p>
      </w:docPartBody>
    </w:docPart>
    <w:docPart>
      <w:docPartPr>
        <w:name w:val="D03BB45473A443BEAC335B506A52CF25"/>
        <w:category>
          <w:name w:val="Allgemein"/>
          <w:gallery w:val="placeholder"/>
        </w:category>
        <w:types>
          <w:type w:val="bbPlcHdr"/>
        </w:types>
        <w:behaviors>
          <w:behavior w:val="content"/>
        </w:behaviors>
        <w:guid w:val="{1081EF9E-5E27-4FDD-8F42-F8D0CFC2611A}"/>
      </w:docPartPr>
      <w:docPartBody>
        <w:p w:rsidR="00000000" w:rsidRDefault="00981CCD">
          <w:pPr>
            <w:pStyle w:val="D03BB45473A443BEAC335B506A52CF25"/>
          </w:pPr>
          <w:r>
            <w:rPr>
              <w:rStyle w:val="Platzhaltertext"/>
            </w:rPr>
            <w:t>Datum eingeben</w:t>
          </w:r>
        </w:p>
      </w:docPartBody>
    </w:docPart>
    <w:docPart>
      <w:docPartPr>
        <w:name w:val="48235454023F45E8A6934C5532A0FBB0"/>
        <w:category>
          <w:name w:val="Allgemein"/>
          <w:gallery w:val="placeholder"/>
        </w:category>
        <w:types>
          <w:type w:val="bbPlcHdr"/>
        </w:types>
        <w:behaviors>
          <w:behavior w:val="content"/>
        </w:behaviors>
        <w:guid w:val="{12080D1F-37E5-4841-8269-F95E4322A9C4}"/>
      </w:docPartPr>
      <w:docPartBody>
        <w:p w:rsidR="00000000" w:rsidRDefault="00981CCD">
          <w:pPr>
            <w:pStyle w:val="48235454023F45E8A6934C5532A0FBB0"/>
          </w:pPr>
          <w:r>
            <w:rPr>
              <w:rStyle w:val="Platzhaltertext"/>
            </w:rPr>
            <w:t>Datum eingeb</w:t>
          </w:r>
        </w:p>
      </w:docPartBody>
    </w:docPart>
    <w:docPart>
      <w:docPartPr>
        <w:name w:val="D387ACA135B8459F92BFB818D46A8D08"/>
        <w:category>
          <w:name w:val="Allgemein"/>
          <w:gallery w:val="placeholder"/>
        </w:category>
        <w:types>
          <w:type w:val="bbPlcHdr"/>
        </w:types>
        <w:behaviors>
          <w:behavior w:val="content"/>
        </w:behaviors>
        <w:guid w:val="{C25C8991-EC38-4301-8186-F5668BA58650}"/>
      </w:docPartPr>
      <w:docPartBody>
        <w:p w:rsidR="00000000" w:rsidRDefault="00981CCD">
          <w:pPr>
            <w:pStyle w:val="D387ACA135B8459F92BFB818D46A8D08"/>
          </w:pPr>
          <w:r>
            <w:rPr>
              <w:rStyle w:val="Platzhaltertext"/>
            </w:rPr>
            <w:t>Name eingeben</w:t>
          </w:r>
        </w:p>
      </w:docPartBody>
    </w:docPart>
    <w:docPart>
      <w:docPartPr>
        <w:name w:val="585BACFDEB73470195089FB3560F02E0"/>
        <w:category>
          <w:name w:val="Allgemein"/>
          <w:gallery w:val="placeholder"/>
        </w:category>
        <w:types>
          <w:type w:val="bbPlcHdr"/>
        </w:types>
        <w:behaviors>
          <w:behavior w:val="content"/>
        </w:behaviors>
        <w:guid w:val="{F362F3B6-7841-4502-809E-10C032EDE78A}"/>
      </w:docPartPr>
      <w:docPartBody>
        <w:p w:rsidR="00000000" w:rsidRDefault="00981CCD">
          <w:pPr>
            <w:pStyle w:val="585BACFDEB73470195089FB3560F02E0"/>
          </w:pPr>
          <w:r>
            <w:rPr>
              <w:rStyle w:val="Platzhaltertext"/>
            </w:rPr>
            <w:t xml:space="preserve">Datum </w:t>
          </w:r>
          <w:r>
            <w:rPr>
              <w:rStyle w:val="Platzhaltertext"/>
            </w:rPr>
            <w:t>eingeben</w:t>
          </w:r>
        </w:p>
      </w:docPartBody>
    </w:docPart>
    <w:docPart>
      <w:docPartPr>
        <w:name w:val="B5EA7A31F9014D31ACA2285F8114D2CC"/>
        <w:category>
          <w:name w:val="Allgemein"/>
          <w:gallery w:val="placeholder"/>
        </w:category>
        <w:types>
          <w:type w:val="bbPlcHdr"/>
        </w:types>
        <w:behaviors>
          <w:behavior w:val="content"/>
        </w:behaviors>
        <w:guid w:val="{F1C83830-2ED3-43D4-AF34-DC46F422963C}"/>
      </w:docPartPr>
      <w:docPartBody>
        <w:p w:rsidR="00000000" w:rsidRDefault="00981CCD">
          <w:pPr>
            <w:pStyle w:val="B5EA7A31F9014D31ACA2285F8114D2CC"/>
          </w:pPr>
          <w:r>
            <w:rPr>
              <w:rStyle w:val="Platzhaltertext"/>
            </w:rPr>
            <w:t>Name eingeben</w:t>
          </w:r>
        </w:p>
      </w:docPartBody>
    </w:docPart>
    <w:docPart>
      <w:docPartPr>
        <w:name w:val="E05E02EC6E754A96BDB6C9C5DD6A7D59"/>
        <w:category>
          <w:name w:val="Allgemein"/>
          <w:gallery w:val="placeholder"/>
        </w:category>
        <w:types>
          <w:type w:val="bbPlcHdr"/>
        </w:types>
        <w:behaviors>
          <w:behavior w:val="content"/>
        </w:behaviors>
        <w:guid w:val="{17CB6922-4BA8-4D57-B8BC-E90413B97222}"/>
      </w:docPartPr>
      <w:docPartBody>
        <w:p w:rsidR="00000000" w:rsidRDefault="00981CCD">
          <w:pPr>
            <w:pStyle w:val="E05E02EC6E754A96BDB6C9C5DD6A7D59"/>
          </w:pPr>
          <w:r w:rsidRPr="00B36F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D"/>
    <w:rsid w:val="00981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A2381A949B3491480448BD652FFE071">
    <w:name w:val="1A2381A949B3491480448BD652FFE071"/>
  </w:style>
  <w:style w:type="paragraph" w:customStyle="1" w:styleId="BA8A392F2E8D421D9ED6D40AB84FE318">
    <w:name w:val="BA8A392F2E8D421D9ED6D40AB84FE318"/>
  </w:style>
  <w:style w:type="paragraph" w:customStyle="1" w:styleId="3A4C5352F0274D3F82FD9BA445753D5B">
    <w:name w:val="3A4C5352F0274D3F82FD9BA445753D5B"/>
  </w:style>
  <w:style w:type="paragraph" w:customStyle="1" w:styleId="4F6E6BCC1E1A4004A579ED2874CA05CB">
    <w:name w:val="4F6E6BCC1E1A4004A579ED2874CA05CB"/>
  </w:style>
  <w:style w:type="paragraph" w:customStyle="1" w:styleId="E065B0FBC8AC4C8E8660A81B3795BB88">
    <w:name w:val="E065B0FBC8AC4C8E8660A81B3795BB88"/>
  </w:style>
  <w:style w:type="paragraph" w:customStyle="1" w:styleId="849C7C58F88347ECAC7B4CDDB2472C64">
    <w:name w:val="849C7C58F88347ECAC7B4CDDB2472C64"/>
  </w:style>
  <w:style w:type="paragraph" w:customStyle="1" w:styleId="140E2F5D58A54CF8A1519D3ACCDA84C4">
    <w:name w:val="140E2F5D58A54CF8A1519D3ACCDA84C4"/>
  </w:style>
  <w:style w:type="paragraph" w:customStyle="1" w:styleId="575D95D8066949D082C23A9747EC00E4">
    <w:name w:val="575D95D8066949D082C23A9747EC00E4"/>
  </w:style>
  <w:style w:type="paragraph" w:customStyle="1" w:styleId="289E9EC523084EC4BCA07FB461A0A939">
    <w:name w:val="289E9EC523084EC4BCA07FB461A0A939"/>
  </w:style>
  <w:style w:type="paragraph" w:customStyle="1" w:styleId="5A5FCAB74A5C4A53BE7CFBDC9F7749AD">
    <w:name w:val="5A5FCAB74A5C4A53BE7CFBDC9F7749AD"/>
  </w:style>
  <w:style w:type="paragraph" w:customStyle="1" w:styleId="76D49382834E4189906F9D0921C4D61E">
    <w:name w:val="76D49382834E4189906F9D0921C4D61E"/>
  </w:style>
  <w:style w:type="paragraph" w:customStyle="1" w:styleId="6077942B4D384EBD8724B6BE3CBA7B3E">
    <w:name w:val="6077942B4D384EBD8724B6BE3CBA7B3E"/>
  </w:style>
  <w:style w:type="paragraph" w:customStyle="1" w:styleId="6135AF2AE4364BE8987297C2E7024183">
    <w:name w:val="6135AF2AE4364BE8987297C2E7024183"/>
  </w:style>
  <w:style w:type="paragraph" w:customStyle="1" w:styleId="4B94580F348C48EDB93AC013446C08F7">
    <w:name w:val="4B94580F348C48EDB93AC013446C08F7"/>
  </w:style>
  <w:style w:type="paragraph" w:customStyle="1" w:styleId="1DD5046A3AE743FFB12D29D694573585">
    <w:name w:val="1DD5046A3AE743FFB12D29D694573585"/>
  </w:style>
  <w:style w:type="paragraph" w:customStyle="1" w:styleId="3E47E3CE9CE94A2988F290B9F5703BDF">
    <w:name w:val="3E47E3CE9CE94A2988F290B9F5703BDF"/>
  </w:style>
  <w:style w:type="paragraph" w:customStyle="1" w:styleId="44B6047D1DBF4E64A575C9AD0966198D">
    <w:name w:val="44B6047D1DBF4E64A575C9AD0966198D"/>
  </w:style>
  <w:style w:type="paragraph" w:customStyle="1" w:styleId="A1252359176340A898A941D8202B66CD">
    <w:name w:val="A1252359176340A898A941D8202B66CD"/>
  </w:style>
  <w:style w:type="paragraph" w:customStyle="1" w:styleId="59A34A553A914AB9B5A7FAF7CA8C32CC">
    <w:name w:val="59A34A553A914AB9B5A7FAF7CA8C32CC"/>
  </w:style>
  <w:style w:type="paragraph" w:customStyle="1" w:styleId="D784F0FC43314DC1BF9A294CAE51AEAC">
    <w:name w:val="D784F0FC43314DC1BF9A294CAE51AEAC"/>
  </w:style>
  <w:style w:type="paragraph" w:customStyle="1" w:styleId="BC3F0DB1EBC24D31993857DB285A1A67">
    <w:name w:val="BC3F0DB1EBC24D31993857DB285A1A67"/>
  </w:style>
  <w:style w:type="paragraph" w:customStyle="1" w:styleId="BDE5FFC2B4214591830A7826502203C5">
    <w:name w:val="BDE5FFC2B4214591830A7826502203C5"/>
  </w:style>
  <w:style w:type="paragraph" w:customStyle="1" w:styleId="B0C931A574CE4724AB923839D6E101B8">
    <w:name w:val="B0C931A574CE4724AB923839D6E101B8"/>
  </w:style>
  <w:style w:type="paragraph" w:customStyle="1" w:styleId="D03BB45473A443BEAC335B506A52CF25">
    <w:name w:val="D03BB45473A443BEAC335B506A52CF25"/>
  </w:style>
  <w:style w:type="paragraph" w:customStyle="1" w:styleId="48235454023F45E8A6934C5532A0FBB0">
    <w:name w:val="48235454023F45E8A6934C5532A0FBB0"/>
  </w:style>
  <w:style w:type="paragraph" w:customStyle="1" w:styleId="D387ACA135B8459F92BFB818D46A8D08">
    <w:name w:val="D387ACA135B8459F92BFB818D46A8D08"/>
  </w:style>
  <w:style w:type="paragraph" w:customStyle="1" w:styleId="585BACFDEB73470195089FB3560F02E0">
    <w:name w:val="585BACFDEB73470195089FB3560F02E0"/>
  </w:style>
  <w:style w:type="paragraph" w:customStyle="1" w:styleId="B5EA7A31F9014D31ACA2285F8114D2CC">
    <w:name w:val="B5EA7A31F9014D31ACA2285F8114D2CC"/>
  </w:style>
  <w:style w:type="paragraph" w:customStyle="1" w:styleId="E05E02EC6E754A96BDB6C9C5DD6A7D59">
    <w:name w:val="E05E02EC6E754A96BDB6C9C5DD6A7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A2381A949B3491480448BD652FFE071">
    <w:name w:val="1A2381A949B3491480448BD652FFE071"/>
  </w:style>
  <w:style w:type="paragraph" w:customStyle="1" w:styleId="BA8A392F2E8D421D9ED6D40AB84FE318">
    <w:name w:val="BA8A392F2E8D421D9ED6D40AB84FE318"/>
  </w:style>
  <w:style w:type="paragraph" w:customStyle="1" w:styleId="3A4C5352F0274D3F82FD9BA445753D5B">
    <w:name w:val="3A4C5352F0274D3F82FD9BA445753D5B"/>
  </w:style>
  <w:style w:type="paragraph" w:customStyle="1" w:styleId="4F6E6BCC1E1A4004A579ED2874CA05CB">
    <w:name w:val="4F6E6BCC1E1A4004A579ED2874CA05CB"/>
  </w:style>
  <w:style w:type="paragraph" w:customStyle="1" w:styleId="E065B0FBC8AC4C8E8660A81B3795BB88">
    <w:name w:val="E065B0FBC8AC4C8E8660A81B3795BB88"/>
  </w:style>
  <w:style w:type="paragraph" w:customStyle="1" w:styleId="849C7C58F88347ECAC7B4CDDB2472C64">
    <w:name w:val="849C7C58F88347ECAC7B4CDDB2472C64"/>
  </w:style>
  <w:style w:type="paragraph" w:customStyle="1" w:styleId="140E2F5D58A54CF8A1519D3ACCDA84C4">
    <w:name w:val="140E2F5D58A54CF8A1519D3ACCDA84C4"/>
  </w:style>
  <w:style w:type="paragraph" w:customStyle="1" w:styleId="575D95D8066949D082C23A9747EC00E4">
    <w:name w:val="575D95D8066949D082C23A9747EC00E4"/>
  </w:style>
  <w:style w:type="paragraph" w:customStyle="1" w:styleId="289E9EC523084EC4BCA07FB461A0A939">
    <w:name w:val="289E9EC523084EC4BCA07FB461A0A939"/>
  </w:style>
  <w:style w:type="paragraph" w:customStyle="1" w:styleId="5A5FCAB74A5C4A53BE7CFBDC9F7749AD">
    <w:name w:val="5A5FCAB74A5C4A53BE7CFBDC9F7749AD"/>
  </w:style>
  <w:style w:type="paragraph" w:customStyle="1" w:styleId="76D49382834E4189906F9D0921C4D61E">
    <w:name w:val="76D49382834E4189906F9D0921C4D61E"/>
  </w:style>
  <w:style w:type="paragraph" w:customStyle="1" w:styleId="6077942B4D384EBD8724B6BE3CBA7B3E">
    <w:name w:val="6077942B4D384EBD8724B6BE3CBA7B3E"/>
  </w:style>
  <w:style w:type="paragraph" w:customStyle="1" w:styleId="6135AF2AE4364BE8987297C2E7024183">
    <w:name w:val="6135AF2AE4364BE8987297C2E7024183"/>
  </w:style>
  <w:style w:type="paragraph" w:customStyle="1" w:styleId="4B94580F348C48EDB93AC013446C08F7">
    <w:name w:val="4B94580F348C48EDB93AC013446C08F7"/>
  </w:style>
  <w:style w:type="paragraph" w:customStyle="1" w:styleId="1DD5046A3AE743FFB12D29D694573585">
    <w:name w:val="1DD5046A3AE743FFB12D29D694573585"/>
  </w:style>
  <w:style w:type="paragraph" w:customStyle="1" w:styleId="3E47E3CE9CE94A2988F290B9F5703BDF">
    <w:name w:val="3E47E3CE9CE94A2988F290B9F5703BDF"/>
  </w:style>
  <w:style w:type="paragraph" w:customStyle="1" w:styleId="44B6047D1DBF4E64A575C9AD0966198D">
    <w:name w:val="44B6047D1DBF4E64A575C9AD0966198D"/>
  </w:style>
  <w:style w:type="paragraph" w:customStyle="1" w:styleId="A1252359176340A898A941D8202B66CD">
    <w:name w:val="A1252359176340A898A941D8202B66CD"/>
  </w:style>
  <w:style w:type="paragraph" w:customStyle="1" w:styleId="59A34A553A914AB9B5A7FAF7CA8C32CC">
    <w:name w:val="59A34A553A914AB9B5A7FAF7CA8C32CC"/>
  </w:style>
  <w:style w:type="paragraph" w:customStyle="1" w:styleId="D784F0FC43314DC1BF9A294CAE51AEAC">
    <w:name w:val="D784F0FC43314DC1BF9A294CAE51AEAC"/>
  </w:style>
  <w:style w:type="paragraph" w:customStyle="1" w:styleId="BC3F0DB1EBC24D31993857DB285A1A67">
    <w:name w:val="BC3F0DB1EBC24D31993857DB285A1A67"/>
  </w:style>
  <w:style w:type="paragraph" w:customStyle="1" w:styleId="BDE5FFC2B4214591830A7826502203C5">
    <w:name w:val="BDE5FFC2B4214591830A7826502203C5"/>
  </w:style>
  <w:style w:type="paragraph" w:customStyle="1" w:styleId="B0C931A574CE4724AB923839D6E101B8">
    <w:name w:val="B0C931A574CE4724AB923839D6E101B8"/>
  </w:style>
  <w:style w:type="paragraph" w:customStyle="1" w:styleId="D03BB45473A443BEAC335B506A52CF25">
    <w:name w:val="D03BB45473A443BEAC335B506A52CF25"/>
  </w:style>
  <w:style w:type="paragraph" w:customStyle="1" w:styleId="48235454023F45E8A6934C5532A0FBB0">
    <w:name w:val="48235454023F45E8A6934C5532A0FBB0"/>
  </w:style>
  <w:style w:type="paragraph" w:customStyle="1" w:styleId="D387ACA135B8459F92BFB818D46A8D08">
    <w:name w:val="D387ACA135B8459F92BFB818D46A8D08"/>
  </w:style>
  <w:style w:type="paragraph" w:customStyle="1" w:styleId="585BACFDEB73470195089FB3560F02E0">
    <w:name w:val="585BACFDEB73470195089FB3560F02E0"/>
  </w:style>
  <w:style w:type="paragraph" w:customStyle="1" w:styleId="B5EA7A31F9014D31ACA2285F8114D2CC">
    <w:name w:val="B5EA7A31F9014D31ACA2285F8114D2CC"/>
  </w:style>
  <w:style w:type="paragraph" w:customStyle="1" w:styleId="E05E02EC6E754A96BDB6C9C5DD6A7D59">
    <w:name w:val="E05E02EC6E754A96BDB6C9C5DD6A7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D42AA-E979-430D-86C1-D2F66D3C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181027 Aufnahmeantrag AV SLF(1).dotx</Template>
  <TotalTime>0</TotalTime>
  <Pages>2</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Olaf</dc:creator>
  <cp:lastModifiedBy>Schulz Olaf</cp:lastModifiedBy>
  <cp:revision>2</cp:revision>
  <cp:lastPrinted>2018-09-14T12:37:00Z</cp:lastPrinted>
  <dcterms:created xsi:type="dcterms:W3CDTF">2018-10-28T10:58:00Z</dcterms:created>
  <dcterms:modified xsi:type="dcterms:W3CDTF">2018-10-28T10:58:00Z</dcterms:modified>
</cp:coreProperties>
</file>